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AE" w:rsidRDefault="002026AE" w:rsidP="00A25D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</w:pPr>
    </w:p>
    <w:p w:rsidR="002026AE" w:rsidRPr="00386EAB" w:rsidRDefault="002026AE" w:rsidP="00A25DD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386EAB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Čl. 1.</w:t>
      </w:r>
    </w:p>
    <w:p w:rsidR="002026AE" w:rsidRPr="00386EAB" w:rsidRDefault="002026AE" w:rsidP="00A25DD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386EAB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Název a sídlo</w:t>
      </w:r>
    </w:p>
    <w:p w:rsidR="002026AE" w:rsidRPr="00386EAB" w:rsidRDefault="002026AE" w:rsidP="00A25DD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026AE" w:rsidRPr="00386EAB" w:rsidRDefault="002026AE" w:rsidP="00386EAB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386EAB">
        <w:rPr>
          <w:rFonts w:ascii="Times New Roman" w:hAnsi="Times New Roman"/>
          <w:color w:val="000000"/>
          <w:sz w:val="24"/>
          <w:szCs w:val="24"/>
          <w:lang w:eastAsia="cs-CZ"/>
        </w:rPr>
        <w:t>Název spolku je: Spolek železničních modelářů Pečky (dále jen „ spolek “).</w:t>
      </w:r>
    </w:p>
    <w:p w:rsidR="002026AE" w:rsidRPr="00386EAB" w:rsidRDefault="002026AE" w:rsidP="00386EAB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86EAB">
        <w:rPr>
          <w:rFonts w:ascii="Times New Roman" w:hAnsi="Times New Roman"/>
          <w:color w:val="000000"/>
          <w:sz w:val="24"/>
          <w:szCs w:val="24"/>
          <w:lang w:eastAsia="cs-CZ"/>
        </w:rPr>
        <w:t xml:space="preserve">Sídlo spolku je: </w:t>
      </w:r>
      <w:r w:rsidRPr="00386EAB">
        <w:rPr>
          <w:rFonts w:ascii="Times New Roman" w:hAnsi="Times New Roman"/>
          <w:sz w:val="24"/>
          <w:szCs w:val="24"/>
        </w:rPr>
        <w:t xml:space="preserve">František Dvořáček, </w:t>
      </w:r>
      <w:r>
        <w:rPr>
          <w:rFonts w:ascii="Times New Roman" w:hAnsi="Times New Roman"/>
          <w:sz w:val="24"/>
          <w:szCs w:val="24"/>
        </w:rPr>
        <w:t xml:space="preserve">Tř. </w:t>
      </w:r>
      <w:r w:rsidRPr="00386EAB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6EAB">
        <w:rPr>
          <w:rFonts w:ascii="Times New Roman" w:hAnsi="Times New Roman"/>
          <w:sz w:val="24"/>
          <w:szCs w:val="24"/>
        </w:rPr>
        <w:t>května 245, 289 11 Pečky</w:t>
      </w:r>
      <w:r>
        <w:rPr>
          <w:rFonts w:ascii="Times New Roman" w:hAnsi="Times New Roman"/>
          <w:sz w:val="24"/>
          <w:szCs w:val="24"/>
        </w:rPr>
        <w:t>.</w:t>
      </w:r>
    </w:p>
    <w:p w:rsidR="002026AE" w:rsidRPr="00386EAB" w:rsidRDefault="002026AE" w:rsidP="00386EAB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026AE" w:rsidRPr="00386EAB" w:rsidRDefault="002026AE" w:rsidP="00A25DD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386EAB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Čl. 2</w:t>
      </w:r>
    </w:p>
    <w:p w:rsidR="002026AE" w:rsidRPr="00386EAB" w:rsidRDefault="002026AE" w:rsidP="00A25DD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386EAB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Účel</w:t>
      </w:r>
    </w:p>
    <w:p w:rsidR="002026AE" w:rsidRPr="00386EAB" w:rsidRDefault="002026AE" w:rsidP="00386EAB">
      <w:pPr>
        <w:ind w:firstLine="284"/>
        <w:rPr>
          <w:rFonts w:ascii="Times New Roman" w:hAnsi="Times New Roman"/>
          <w:b/>
          <w:sz w:val="24"/>
          <w:szCs w:val="24"/>
        </w:rPr>
      </w:pPr>
      <w:r w:rsidRPr="00386EAB">
        <w:rPr>
          <w:rFonts w:ascii="Times New Roman" w:hAnsi="Times New Roman"/>
          <w:b/>
          <w:sz w:val="24"/>
          <w:szCs w:val="24"/>
        </w:rPr>
        <w:t>Spolek se zřizuje za účelem:</w:t>
      </w:r>
    </w:p>
    <w:p w:rsidR="002026AE" w:rsidRPr="00386EAB" w:rsidRDefault="002026AE" w:rsidP="00C85BB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86EAB">
        <w:rPr>
          <w:rFonts w:ascii="Times New Roman" w:hAnsi="Times New Roman"/>
          <w:sz w:val="24"/>
          <w:szCs w:val="24"/>
        </w:rPr>
        <w:t>vytváření důstojných podmínek pro sdružování lidí zabývajících se železničním modelářstvím, železniční historií apod.,</w:t>
      </w:r>
    </w:p>
    <w:p w:rsidR="002026AE" w:rsidRPr="00386EAB" w:rsidRDefault="002026AE" w:rsidP="00C85BB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86EAB">
        <w:rPr>
          <w:rFonts w:ascii="Times New Roman" w:hAnsi="Times New Roman"/>
          <w:sz w:val="24"/>
          <w:szCs w:val="24"/>
        </w:rPr>
        <w:t>rozvíjení znalostí a manuální zručnosti členů spolku,</w:t>
      </w:r>
    </w:p>
    <w:p w:rsidR="002026AE" w:rsidRPr="00386EAB" w:rsidRDefault="002026AE" w:rsidP="00C85BB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86EAB">
        <w:rPr>
          <w:rFonts w:ascii="Times New Roman" w:hAnsi="Times New Roman"/>
          <w:sz w:val="24"/>
          <w:szCs w:val="24"/>
        </w:rPr>
        <w:t>organizace volnočasových aktivit mládeže a s tím související prevence sociopatologických jevů</w:t>
      </w:r>
      <w:r>
        <w:rPr>
          <w:rFonts w:ascii="Times New Roman" w:hAnsi="Times New Roman"/>
          <w:sz w:val="24"/>
          <w:szCs w:val="24"/>
        </w:rPr>
        <w:t xml:space="preserve"> ve společnosti</w:t>
      </w:r>
      <w:r w:rsidRPr="00386EAB">
        <w:rPr>
          <w:rFonts w:ascii="Times New Roman" w:hAnsi="Times New Roman"/>
          <w:sz w:val="24"/>
          <w:szCs w:val="24"/>
        </w:rPr>
        <w:t>, vytváření autentických mezilidských vztahů a smysluplného využívání volného času mladých členů spolku,</w:t>
      </w:r>
    </w:p>
    <w:p w:rsidR="002026AE" w:rsidRPr="00386EAB" w:rsidRDefault="002026AE" w:rsidP="00C85BB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rozvoje </w:t>
      </w:r>
      <w:r w:rsidRPr="00386EAB">
        <w:rPr>
          <w:rFonts w:ascii="Times New Roman" w:hAnsi="Times New Roman"/>
          <w:sz w:val="24"/>
          <w:szCs w:val="24"/>
        </w:rPr>
        <w:t>studi</w:t>
      </w:r>
      <w:r>
        <w:rPr>
          <w:rFonts w:ascii="Times New Roman" w:hAnsi="Times New Roman"/>
          <w:sz w:val="24"/>
          <w:szCs w:val="24"/>
        </w:rPr>
        <w:t>a</w:t>
      </w:r>
      <w:r w:rsidRPr="00386EAB">
        <w:rPr>
          <w:rFonts w:ascii="Times New Roman" w:hAnsi="Times New Roman"/>
          <w:sz w:val="24"/>
          <w:szCs w:val="24"/>
        </w:rPr>
        <w:t xml:space="preserve"> a propagace historického vývoje českého a zahraničního železničního průmyslu,</w:t>
      </w:r>
    </w:p>
    <w:p w:rsidR="002026AE" w:rsidRPr="00386EAB" w:rsidRDefault="002026AE" w:rsidP="00C85BB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86EAB">
        <w:rPr>
          <w:rFonts w:ascii="Times New Roman" w:hAnsi="Times New Roman"/>
          <w:sz w:val="24"/>
          <w:szCs w:val="24"/>
        </w:rPr>
        <w:t>propagace a prezentace výsledků činnosti členů spolku, především modelářských výrobků a produktů na modelářských výstavách, burzách, soutěžích a společenských akcích,</w:t>
      </w:r>
    </w:p>
    <w:p w:rsidR="002026AE" w:rsidRPr="00386EAB" w:rsidRDefault="002026AE" w:rsidP="00C85BB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86EAB">
        <w:rPr>
          <w:rFonts w:ascii="Times New Roman" w:hAnsi="Times New Roman"/>
          <w:sz w:val="24"/>
          <w:szCs w:val="24"/>
        </w:rPr>
        <w:t>spolupráce s jinými subjekty např. se zájmovými spolky, firmami, školami, domovy dětí apod. za účelem naplňování cílů spolku,</w:t>
      </w:r>
    </w:p>
    <w:p w:rsidR="002026AE" w:rsidRPr="00386EAB" w:rsidRDefault="002026AE" w:rsidP="00C85BB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86EAB">
        <w:rPr>
          <w:rFonts w:ascii="Times New Roman" w:hAnsi="Times New Roman"/>
          <w:sz w:val="24"/>
          <w:szCs w:val="24"/>
        </w:rPr>
        <w:t>propagační činnost za účelem naplňování cílů spolku.</w:t>
      </w:r>
    </w:p>
    <w:p w:rsidR="002026AE" w:rsidRPr="00386EAB" w:rsidRDefault="002026AE" w:rsidP="003F737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386EAB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Čl. 3</w:t>
      </w:r>
    </w:p>
    <w:p w:rsidR="002026AE" w:rsidRPr="00386EAB" w:rsidRDefault="002026AE" w:rsidP="00A25DD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386EAB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Členství</w:t>
      </w:r>
    </w:p>
    <w:p w:rsidR="002026AE" w:rsidRPr="00386EAB" w:rsidRDefault="002026AE" w:rsidP="00B770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</w:pPr>
    </w:p>
    <w:p w:rsidR="002026AE" w:rsidRPr="00386EAB" w:rsidRDefault="002026AE" w:rsidP="00E9219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  <w:r w:rsidRPr="00386EAB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Vznik členství</w:t>
      </w:r>
    </w:p>
    <w:p w:rsidR="002026AE" w:rsidRPr="00386EAB" w:rsidRDefault="002026AE" w:rsidP="00386EAB">
      <w:pPr>
        <w:pStyle w:val="ListParagraph"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</w:p>
    <w:p w:rsidR="002026AE" w:rsidRPr="00386EAB" w:rsidRDefault="002026AE" w:rsidP="00C85BB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86EAB">
        <w:rPr>
          <w:rFonts w:ascii="Times New Roman" w:hAnsi="Times New Roman"/>
          <w:sz w:val="24"/>
          <w:szCs w:val="24"/>
        </w:rPr>
        <w:t xml:space="preserve">Řádným členem spolku může být fyzická osoba starší 15-ti let (dále jen „člen“), která podá písemnou přihlášku předsedovi spolku. </w:t>
      </w:r>
    </w:p>
    <w:p w:rsidR="002026AE" w:rsidRDefault="002026AE" w:rsidP="00C85BB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86EAB">
        <w:rPr>
          <w:rFonts w:ascii="Times New Roman" w:hAnsi="Times New Roman"/>
          <w:sz w:val="24"/>
          <w:szCs w:val="24"/>
        </w:rPr>
        <w:t xml:space="preserve">Mladým členem spolku může být osoba mladší 15-ti let (dále jen „mladý člen“), která podá přihlášku předsedovi spolku. Členství mladého člena je vázáno písemným souhlasem jednoho z rodičů nebo zákonného zástupce </w:t>
      </w:r>
      <w:r>
        <w:rPr>
          <w:rFonts w:ascii="Times New Roman" w:hAnsi="Times New Roman"/>
          <w:sz w:val="24"/>
          <w:szCs w:val="24"/>
        </w:rPr>
        <w:t>uvedeným</w:t>
      </w:r>
      <w:r w:rsidRPr="00386EAB">
        <w:rPr>
          <w:rFonts w:ascii="Times New Roman" w:hAnsi="Times New Roman"/>
          <w:sz w:val="24"/>
          <w:szCs w:val="24"/>
        </w:rPr>
        <w:t xml:space="preserve"> na přihlášce ke členství.</w:t>
      </w:r>
    </w:p>
    <w:p w:rsidR="002026AE" w:rsidRPr="00386EAB" w:rsidRDefault="002026AE" w:rsidP="00C85BB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Čestným členem (dále jen „čestný člen“) se může stát fyzická osoba, a to rozhodnutím valné hromady spolku, přičemž čestný člen nepožívá práv a povinností člena spolku.</w:t>
      </w:r>
    </w:p>
    <w:p w:rsidR="002026AE" w:rsidRPr="00386EAB" w:rsidRDefault="002026AE" w:rsidP="00C85BB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86EAB">
        <w:rPr>
          <w:rFonts w:ascii="Times New Roman" w:hAnsi="Times New Roman"/>
          <w:sz w:val="24"/>
          <w:szCs w:val="24"/>
        </w:rPr>
        <w:t xml:space="preserve">Členství vzniká dnem, kdy předseda rozhodne o přijetí za člena, nebo mladého člena, do spolku. Členství je dále vázáno na uhrazení členského příspěvku, který je člen, nebo mladý člen, povinen uhradit do 30-ti dnů od přijetí.  </w:t>
      </w:r>
    </w:p>
    <w:p w:rsidR="002026AE" w:rsidRPr="00386EAB" w:rsidRDefault="002026AE" w:rsidP="009A3D4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86EAB">
        <w:rPr>
          <w:rFonts w:ascii="Times New Roman" w:hAnsi="Times New Roman"/>
          <w:sz w:val="24"/>
          <w:szCs w:val="24"/>
        </w:rPr>
        <w:t>Výši členského příspěvku pro konkrétní období stanovuje valná hromada spolku.</w:t>
      </w:r>
    </w:p>
    <w:p w:rsidR="002026AE" w:rsidRDefault="002026AE" w:rsidP="00C85BBC">
      <w:pPr>
        <w:pStyle w:val="ListParagraph"/>
        <w:rPr>
          <w:rFonts w:ascii="Times New Roman" w:hAnsi="Times New Roman"/>
          <w:sz w:val="24"/>
          <w:szCs w:val="24"/>
        </w:rPr>
      </w:pPr>
    </w:p>
    <w:p w:rsidR="002026AE" w:rsidRDefault="002026AE" w:rsidP="00C85BBC">
      <w:pPr>
        <w:pStyle w:val="ListParagraph"/>
        <w:rPr>
          <w:rFonts w:ascii="Times New Roman" w:hAnsi="Times New Roman"/>
          <w:sz w:val="24"/>
          <w:szCs w:val="24"/>
        </w:rPr>
      </w:pPr>
    </w:p>
    <w:p w:rsidR="002026AE" w:rsidRDefault="002026AE" w:rsidP="00C85BBC">
      <w:pPr>
        <w:pStyle w:val="ListParagraph"/>
        <w:rPr>
          <w:rFonts w:ascii="Times New Roman" w:hAnsi="Times New Roman"/>
          <w:sz w:val="24"/>
          <w:szCs w:val="24"/>
        </w:rPr>
      </w:pPr>
    </w:p>
    <w:p w:rsidR="002026AE" w:rsidRDefault="002026AE" w:rsidP="00C85BBC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386EAB">
        <w:rPr>
          <w:rFonts w:ascii="Times New Roman" w:hAnsi="Times New Roman"/>
          <w:b/>
          <w:sz w:val="24"/>
          <w:szCs w:val="24"/>
        </w:rPr>
        <w:t>Členství ve spolku zaniká:</w:t>
      </w:r>
    </w:p>
    <w:p w:rsidR="002026AE" w:rsidRPr="00386EAB" w:rsidRDefault="002026AE" w:rsidP="00386EAB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2026AE" w:rsidRPr="00386EAB" w:rsidRDefault="002026AE" w:rsidP="009A3D47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86EAB">
        <w:rPr>
          <w:rFonts w:ascii="Times New Roman" w:hAnsi="Times New Roman"/>
          <w:sz w:val="24"/>
          <w:szCs w:val="24"/>
        </w:rPr>
        <w:t>žádostí podanou členem, nebo mladým členem, písemně, telefonicky, elektronicky nebo ústně předsedovi</w:t>
      </w:r>
      <w:r>
        <w:rPr>
          <w:rFonts w:ascii="Times New Roman" w:hAnsi="Times New Roman"/>
          <w:sz w:val="24"/>
          <w:szCs w:val="24"/>
        </w:rPr>
        <w:t>, nebo místopředsedovi</w:t>
      </w:r>
      <w:r w:rsidRPr="00386EAB">
        <w:rPr>
          <w:rFonts w:ascii="Times New Roman" w:hAnsi="Times New Roman"/>
          <w:sz w:val="24"/>
          <w:szCs w:val="24"/>
        </w:rPr>
        <w:t xml:space="preserve"> spolku nebo výslovným prohlášením a vystoupení</w:t>
      </w:r>
      <w:r>
        <w:rPr>
          <w:rFonts w:ascii="Times New Roman" w:hAnsi="Times New Roman"/>
          <w:sz w:val="24"/>
          <w:szCs w:val="24"/>
        </w:rPr>
        <w:t>m</w:t>
      </w:r>
      <w:r w:rsidRPr="00386EAB">
        <w:rPr>
          <w:rFonts w:ascii="Times New Roman" w:hAnsi="Times New Roman"/>
          <w:sz w:val="24"/>
          <w:szCs w:val="24"/>
        </w:rPr>
        <w:t xml:space="preserve"> učiněným na zasedání valné hromady,</w:t>
      </w:r>
    </w:p>
    <w:p w:rsidR="002026AE" w:rsidRPr="00386EAB" w:rsidRDefault="002026AE" w:rsidP="009A3D47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86EAB">
        <w:rPr>
          <w:rFonts w:ascii="Times New Roman" w:hAnsi="Times New Roman"/>
          <w:sz w:val="24"/>
          <w:szCs w:val="24"/>
        </w:rPr>
        <w:t>neuhrazením členského příspěvku v řádném termínu, a to ani po opakované písemné nebo ústní urgenci,</w:t>
      </w:r>
    </w:p>
    <w:p w:rsidR="002026AE" w:rsidRPr="00386EAB" w:rsidRDefault="002026AE" w:rsidP="009A3D47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86EAB">
        <w:rPr>
          <w:rFonts w:ascii="Times New Roman" w:hAnsi="Times New Roman"/>
          <w:sz w:val="24"/>
          <w:szCs w:val="24"/>
        </w:rPr>
        <w:t>zánikem spolku,</w:t>
      </w:r>
    </w:p>
    <w:p w:rsidR="002026AE" w:rsidRPr="00386EAB" w:rsidRDefault="002026AE" w:rsidP="009A3D47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86EAB">
        <w:rPr>
          <w:rFonts w:ascii="Times New Roman" w:hAnsi="Times New Roman"/>
          <w:sz w:val="24"/>
          <w:szCs w:val="24"/>
        </w:rPr>
        <w:t>úmrtím člena nebo mladého člena,</w:t>
      </w:r>
    </w:p>
    <w:p w:rsidR="002026AE" w:rsidRDefault="002026AE" w:rsidP="009A3D47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86EAB">
        <w:rPr>
          <w:rFonts w:ascii="Times New Roman" w:hAnsi="Times New Roman"/>
          <w:sz w:val="24"/>
          <w:szCs w:val="24"/>
        </w:rPr>
        <w:t>dnem rozhodnutí valné hromady spolku o vyloučení člena, nebo mladého člena. Člen, nebo mladý člen může být vyloučen na návrh předsedy spolku v případě, že se dopustil jednání, které je v rozporu s cíli činnosti spolku;  soustavně porušuje povinnosti člena spolku; byl pravomocně odsouzen za spáchání trestného činu; dopustil se jednání, které je v rozporu s dob</w:t>
      </w:r>
      <w:r>
        <w:rPr>
          <w:rFonts w:ascii="Times New Roman" w:hAnsi="Times New Roman"/>
          <w:sz w:val="24"/>
          <w:szCs w:val="24"/>
        </w:rPr>
        <w:t>r</w:t>
      </w:r>
      <w:r w:rsidRPr="00386EAB">
        <w:rPr>
          <w:rFonts w:ascii="Times New Roman" w:hAnsi="Times New Roman"/>
          <w:sz w:val="24"/>
          <w:szCs w:val="24"/>
        </w:rPr>
        <w:t>ými mravy</w:t>
      </w:r>
      <w:r>
        <w:rPr>
          <w:rFonts w:ascii="Times New Roman" w:hAnsi="Times New Roman"/>
          <w:sz w:val="24"/>
          <w:szCs w:val="24"/>
        </w:rPr>
        <w:t>,</w:t>
      </w:r>
    </w:p>
    <w:p w:rsidR="002026AE" w:rsidRPr="00386EAB" w:rsidRDefault="002026AE" w:rsidP="009A3D47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čestného člena, rozhodnutím valné hromady spolku</w:t>
      </w:r>
      <w:r w:rsidRPr="00386EAB">
        <w:rPr>
          <w:rFonts w:ascii="Times New Roman" w:hAnsi="Times New Roman"/>
          <w:sz w:val="24"/>
          <w:szCs w:val="24"/>
        </w:rPr>
        <w:t>.</w:t>
      </w:r>
    </w:p>
    <w:p w:rsidR="002026AE" w:rsidRPr="0011615F" w:rsidRDefault="002026AE" w:rsidP="0011615F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11615F">
        <w:rPr>
          <w:rFonts w:ascii="Times New Roman" w:hAnsi="Times New Roman"/>
          <w:b/>
          <w:sz w:val="24"/>
          <w:szCs w:val="24"/>
          <w:lang w:eastAsia="cs-CZ"/>
        </w:rPr>
        <w:t>Čl. 4</w:t>
      </w:r>
    </w:p>
    <w:p w:rsidR="002026AE" w:rsidRPr="0011615F" w:rsidRDefault="002026AE" w:rsidP="0011615F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11615F">
        <w:rPr>
          <w:rFonts w:ascii="Times New Roman" w:hAnsi="Times New Roman"/>
          <w:b/>
          <w:sz w:val="24"/>
          <w:szCs w:val="24"/>
          <w:lang w:eastAsia="cs-CZ"/>
        </w:rPr>
        <w:t>Práva a povinnosti vyplývající ze členství ve spolku</w:t>
      </w:r>
    </w:p>
    <w:p w:rsidR="002026AE" w:rsidRPr="00386EAB" w:rsidRDefault="002026AE" w:rsidP="00A25D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</w:pPr>
    </w:p>
    <w:p w:rsidR="002026AE" w:rsidRDefault="002026AE" w:rsidP="00386EA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386EAB">
        <w:rPr>
          <w:rFonts w:ascii="Times New Roman" w:hAnsi="Times New Roman"/>
          <w:b/>
          <w:sz w:val="24"/>
          <w:szCs w:val="24"/>
          <w:lang w:eastAsia="cs-CZ"/>
        </w:rPr>
        <w:t>Člen spolku má právo:</w:t>
      </w:r>
    </w:p>
    <w:p w:rsidR="002026AE" w:rsidRPr="00386EAB" w:rsidRDefault="002026AE" w:rsidP="00FD76C8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2026AE" w:rsidRPr="00386EAB" w:rsidRDefault="002026AE" w:rsidP="00386E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386EAB">
        <w:rPr>
          <w:rFonts w:ascii="Times New Roman" w:hAnsi="Times New Roman"/>
          <w:sz w:val="24"/>
          <w:szCs w:val="24"/>
          <w:lang w:eastAsia="cs-CZ"/>
        </w:rPr>
        <w:t>podílet se na činnosti spolku,</w:t>
      </w:r>
    </w:p>
    <w:p w:rsidR="002026AE" w:rsidRPr="00386EAB" w:rsidRDefault="002026AE" w:rsidP="00386E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386EAB">
        <w:rPr>
          <w:rFonts w:ascii="Times New Roman" w:hAnsi="Times New Roman"/>
          <w:sz w:val="24"/>
          <w:szCs w:val="24"/>
          <w:lang w:eastAsia="cs-CZ"/>
        </w:rPr>
        <w:t>účastnit se všech akcí spolku,</w:t>
      </w:r>
    </w:p>
    <w:p w:rsidR="002026AE" w:rsidRPr="00386EAB" w:rsidRDefault="002026AE" w:rsidP="00386E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386EAB">
        <w:rPr>
          <w:rFonts w:ascii="Times New Roman" w:hAnsi="Times New Roman"/>
          <w:sz w:val="24"/>
          <w:szCs w:val="24"/>
          <w:lang w:eastAsia="cs-CZ"/>
        </w:rPr>
        <w:t>účastnit se valné hromady spolku,</w:t>
      </w:r>
    </w:p>
    <w:p w:rsidR="002026AE" w:rsidRPr="00AA3476" w:rsidRDefault="002026AE" w:rsidP="00386E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386EAB">
        <w:rPr>
          <w:rFonts w:ascii="Times New Roman" w:hAnsi="Times New Roman"/>
          <w:sz w:val="24"/>
          <w:szCs w:val="24"/>
          <w:lang w:eastAsia="cs-CZ"/>
        </w:rPr>
        <w:t xml:space="preserve">hlasovat o záležitostech, ke kterým je věcně příslušná valná hromada spolku,   </w:t>
      </w:r>
    </w:p>
    <w:p w:rsidR="002026AE" w:rsidRPr="00386EAB" w:rsidRDefault="002026AE" w:rsidP="00386E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386EAB">
        <w:rPr>
          <w:rFonts w:ascii="Times New Roman" w:hAnsi="Times New Roman"/>
          <w:sz w:val="24"/>
          <w:szCs w:val="24"/>
          <w:lang w:eastAsia="cs-CZ"/>
        </w:rPr>
        <w:t>volit orgány spolku,</w:t>
      </w:r>
    </w:p>
    <w:p w:rsidR="002026AE" w:rsidRPr="00386EAB" w:rsidRDefault="002026AE" w:rsidP="00386E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386EAB">
        <w:rPr>
          <w:rFonts w:ascii="Times New Roman" w:hAnsi="Times New Roman"/>
          <w:sz w:val="24"/>
          <w:szCs w:val="24"/>
          <w:lang w:eastAsia="cs-CZ"/>
        </w:rPr>
        <w:t>být volen do orgánů spolku, pokud je způsobilý k právním úkonům,</w:t>
      </w:r>
    </w:p>
    <w:p w:rsidR="002026AE" w:rsidRPr="00386EAB" w:rsidRDefault="002026AE" w:rsidP="00386E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386EAB">
        <w:rPr>
          <w:rFonts w:ascii="Times New Roman" w:hAnsi="Times New Roman"/>
          <w:sz w:val="24"/>
          <w:szCs w:val="24"/>
          <w:lang w:eastAsia="cs-CZ"/>
        </w:rPr>
        <w:t>být informován o činnosti spolku a rozhodnutích orgánů spolku,</w:t>
      </w:r>
    </w:p>
    <w:p w:rsidR="002026AE" w:rsidRDefault="002026AE" w:rsidP="00386E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386EAB">
        <w:rPr>
          <w:rFonts w:ascii="Times New Roman" w:hAnsi="Times New Roman"/>
          <w:sz w:val="24"/>
          <w:szCs w:val="24"/>
          <w:lang w:eastAsia="cs-CZ"/>
        </w:rPr>
        <w:t>předkládat návrhy, připomínky a stížnosti všem orgánům spolku</w:t>
      </w:r>
      <w:r>
        <w:rPr>
          <w:rFonts w:ascii="Times New Roman" w:hAnsi="Times New Roman"/>
          <w:sz w:val="24"/>
          <w:szCs w:val="24"/>
          <w:lang w:eastAsia="cs-CZ"/>
        </w:rPr>
        <w:t>,</w:t>
      </w:r>
    </w:p>
    <w:p w:rsidR="002026AE" w:rsidRPr="00386EAB" w:rsidRDefault="002026AE" w:rsidP="00386E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odmítnout zvolení do volených orgánů spolku.</w:t>
      </w:r>
    </w:p>
    <w:p w:rsidR="002026AE" w:rsidRPr="00386EAB" w:rsidRDefault="002026AE" w:rsidP="00386EA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2026AE" w:rsidRDefault="002026AE" w:rsidP="00386EA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386EAB">
        <w:rPr>
          <w:rFonts w:ascii="Times New Roman" w:hAnsi="Times New Roman"/>
          <w:b/>
          <w:sz w:val="24"/>
          <w:szCs w:val="24"/>
          <w:lang w:eastAsia="cs-CZ"/>
        </w:rPr>
        <w:t>Mladý člen spolku má právo:</w:t>
      </w:r>
    </w:p>
    <w:p w:rsidR="002026AE" w:rsidRPr="00386EAB" w:rsidRDefault="002026AE" w:rsidP="00FD76C8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2026AE" w:rsidRPr="00386EAB" w:rsidRDefault="002026AE" w:rsidP="00386EA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386EAB">
        <w:rPr>
          <w:rFonts w:ascii="Times New Roman" w:hAnsi="Times New Roman"/>
          <w:sz w:val="24"/>
          <w:szCs w:val="24"/>
          <w:lang w:eastAsia="cs-CZ"/>
        </w:rPr>
        <w:t>podílet se na činnosti spolku,</w:t>
      </w:r>
    </w:p>
    <w:p w:rsidR="002026AE" w:rsidRPr="00386EAB" w:rsidRDefault="002026AE" w:rsidP="00386EA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386EAB">
        <w:rPr>
          <w:rFonts w:ascii="Times New Roman" w:hAnsi="Times New Roman"/>
          <w:sz w:val="24"/>
          <w:szCs w:val="24"/>
          <w:lang w:eastAsia="cs-CZ"/>
        </w:rPr>
        <w:t>účastnit se všech akcí spolku,</w:t>
      </w:r>
    </w:p>
    <w:p w:rsidR="002026AE" w:rsidRPr="00386EAB" w:rsidRDefault="002026AE" w:rsidP="00386EA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386EAB">
        <w:rPr>
          <w:rFonts w:ascii="Times New Roman" w:hAnsi="Times New Roman"/>
          <w:sz w:val="24"/>
          <w:szCs w:val="24"/>
          <w:lang w:eastAsia="cs-CZ"/>
        </w:rPr>
        <w:t>účastnit se valné hromady spolku,</w:t>
      </w:r>
    </w:p>
    <w:p w:rsidR="002026AE" w:rsidRPr="00386EAB" w:rsidRDefault="002026AE" w:rsidP="00386EA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386EAB">
        <w:rPr>
          <w:rFonts w:ascii="Times New Roman" w:hAnsi="Times New Roman"/>
          <w:sz w:val="24"/>
          <w:szCs w:val="24"/>
          <w:lang w:eastAsia="cs-CZ"/>
        </w:rPr>
        <w:t>být informován o činnosti spolku a rozhodnutích orgánů spolku,</w:t>
      </w:r>
    </w:p>
    <w:p w:rsidR="002026AE" w:rsidRPr="00386EAB" w:rsidRDefault="002026AE" w:rsidP="00386EA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386EAB">
        <w:rPr>
          <w:rFonts w:ascii="Times New Roman" w:hAnsi="Times New Roman"/>
          <w:sz w:val="24"/>
          <w:szCs w:val="24"/>
          <w:lang w:eastAsia="cs-CZ"/>
        </w:rPr>
        <w:t>předkládat návrhy, připomínky a stížnosti všem orgánům spolku.</w:t>
      </w:r>
    </w:p>
    <w:p w:rsidR="002026AE" w:rsidRPr="00AA3476" w:rsidRDefault="002026AE" w:rsidP="00386E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AA3476">
        <w:rPr>
          <w:rFonts w:ascii="Times New Roman" w:hAnsi="Times New Roman"/>
          <w:sz w:val="24"/>
          <w:szCs w:val="24"/>
          <w:lang w:eastAsia="cs-CZ"/>
        </w:rPr>
        <w:t xml:space="preserve">    </w:t>
      </w:r>
    </w:p>
    <w:p w:rsidR="002026AE" w:rsidRDefault="002026AE" w:rsidP="00386EA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AA3476">
        <w:rPr>
          <w:rFonts w:ascii="Times New Roman" w:hAnsi="Times New Roman"/>
          <w:b/>
          <w:sz w:val="24"/>
          <w:szCs w:val="24"/>
          <w:lang w:eastAsia="cs-CZ"/>
        </w:rPr>
        <w:t>Člen</w:t>
      </w:r>
      <w:r w:rsidRPr="00386EAB">
        <w:rPr>
          <w:rFonts w:ascii="Times New Roman" w:hAnsi="Times New Roman"/>
          <w:b/>
          <w:sz w:val="24"/>
          <w:szCs w:val="24"/>
          <w:lang w:eastAsia="cs-CZ"/>
        </w:rPr>
        <w:t xml:space="preserve"> a mladý člen</w:t>
      </w:r>
      <w:r w:rsidRPr="00AA3476">
        <w:rPr>
          <w:rFonts w:ascii="Times New Roman" w:hAnsi="Times New Roman"/>
          <w:b/>
          <w:sz w:val="24"/>
          <w:szCs w:val="24"/>
          <w:lang w:eastAsia="cs-CZ"/>
        </w:rPr>
        <w:t xml:space="preserve"> s</w:t>
      </w:r>
      <w:r w:rsidRPr="00386EAB">
        <w:rPr>
          <w:rFonts w:ascii="Times New Roman" w:hAnsi="Times New Roman"/>
          <w:b/>
          <w:sz w:val="24"/>
          <w:szCs w:val="24"/>
          <w:lang w:eastAsia="cs-CZ"/>
        </w:rPr>
        <w:t>polku</w:t>
      </w:r>
      <w:r w:rsidRPr="00AA3476">
        <w:rPr>
          <w:rFonts w:ascii="Times New Roman" w:hAnsi="Times New Roman"/>
          <w:b/>
          <w:sz w:val="24"/>
          <w:szCs w:val="24"/>
          <w:lang w:eastAsia="cs-CZ"/>
        </w:rPr>
        <w:t xml:space="preserve"> má povinnost:</w:t>
      </w:r>
    </w:p>
    <w:p w:rsidR="002026AE" w:rsidRPr="00AA3476" w:rsidRDefault="002026AE" w:rsidP="00FD76C8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2026AE" w:rsidRPr="00386EAB" w:rsidRDefault="002026AE" w:rsidP="00386EA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386EAB">
        <w:rPr>
          <w:rFonts w:ascii="Times New Roman" w:hAnsi="Times New Roman"/>
          <w:sz w:val="24"/>
          <w:szCs w:val="24"/>
          <w:lang w:eastAsia="cs-CZ"/>
        </w:rPr>
        <w:t>dodržovat stanovy spolku,</w:t>
      </w:r>
    </w:p>
    <w:p w:rsidR="002026AE" w:rsidRPr="00386EAB" w:rsidRDefault="002026AE" w:rsidP="00386EA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386EAB">
        <w:rPr>
          <w:rFonts w:ascii="Times New Roman" w:hAnsi="Times New Roman"/>
          <w:sz w:val="24"/>
          <w:szCs w:val="24"/>
          <w:lang w:eastAsia="cs-CZ"/>
        </w:rPr>
        <w:t>svědomitě vykonávat povinnosti vyplývající z úkolů, kterými je ve spolku pověřen,</w:t>
      </w:r>
    </w:p>
    <w:p w:rsidR="002026AE" w:rsidRPr="00386EAB" w:rsidRDefault="002026AE" w:rsidP="00386EA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386EAB">
        <w:rPr>
          <w:rFonts w:ascii="Times New Roman" w:hAnsi="Times New Roman"/>
          <w:sz w:val="24"/>
          <w:szCs w:val="24"/>
          <w:lang w:eastAsia="cs-CZ"/>
        </w:rPr>
        <w:t>respektovat rozhodnutí orgánů spolku,</w:t>
      </w:r>
    </w:p>
    <w:p w:rsidR="002026AE" w:rsidRPr="00AA3476" w:rsidRDefault="002026AE" w:rsidP="00386EA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386EAB">
        <w:rPr>
          <w:rFonts w:ascii="Times New Roman" w:hAnsi="Times New Roman"/>
          <w:sz w:val="24"/>
          <w:szCs w:val="24"/>
          <w:lang w:eastAsia="cs-CZ"/>
        </w:rPr>
        <w:t>c</w:t>
      </w:r>
      <w:r w:rsidRPr="00AA3476">
        <w:rPr>
          <w:rFonts w:ascii="Times New Roman" w:hAnsi="Times New Roman"/>
          <w:sz w:val="24"/>
          <w:szCs w:val="24"/>
          <w:lang w:eastAsia="cs-CZ"/>
        </w:rPr>
        <w:t>hránit dle svých možností majetek s</w:t>
      </w:r>
      <w:r w:rsidRPr="00386EAB">
        <w:rPr>
          <w:rFonts w:ascii="Times New Roman" w:hAnsi="Times New Roman"/>
          <w:sz w:val="24"/>
          <w:szCs w:val="24"/>
          <w:lang w:eastAsia="cs-CZ"/>
        </w:rPr>
        <w:t>polku</w:t>
      </w:r>
      <w:r w:rsidRPr="00AA3476">
        <w:rPr>
          <w:rFonts w:ascii="Times New Roman" w:hAnsi="Times New Roman"/>
          <w:sz w:val="24"/>
          <w:szCs w:val="24"/>
          <w:lang w:eastAsia="cs-CZ"/>
        </w:rPr>
        <w:t>.</w:t>
      </w:r>
    </w:p>
    <w:p w:rsidR="002026AE" w:rsidRDefault="002026AE" w:rsidP="00386EA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2026AE" w:rsidRDefault="002026AE" w:rsidP="00386EA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2026AE" w:rsidRDefault="002026AE" w:rsidP="00386EA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2026AE" w:rsidRPr="0011615F" w:rsidRDefault="002026AE" w:rsidP="0011615F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Čl. 5</w:t>
      </w:r>
    </w:p>
    <w:p w:rsidR="002026AE" w:rsidRPr="0011615F" w:rsidRDefault="002026AE" w:rsidP="0011615F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11615F">
        <w:rPr>
          <w:rFonts w:ascii="Times New Roman" w:hAnsi="Times New Roman"/>
          <w:b/>
          <w:sz w:val="24"/>
          <w:szCs w:val="24"/>
          <w:lang w:eastAsia="cs-CZ"/>
        </w:rPr>
        <w:t>Orgány spolku</w:t>
      </w:r>
    </w:p>
    <w:p w:rsidR="002026AE" w:rsidRDefault="002026AE" w:rsidP="0011615F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  <w:lang w:eastAsia="cs-CZ"/>
        </w:rPr>
      </w:pPr>
    </w:p>
    <w:p w:rsidR="002026AE" w:rsidRPr="0011615F" w:rsidRDefault="002026AE" w:rsidP="0011615F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11615F">
        <w:rPr>
          <w:rFonts w:ascii="Times New Roman" w:hAnsi="Times New Roman"/>
          <w:color w:val="000000"/>
          <w:sz w:val="24"/>
          <w:szCs w:val="24"/>
          <w:lang w:eastAsia="cs-CZ"/>
        </w:rPr>
        <w:t>Orgány spolku jsou valná hromada spolku, jako nejvyšší orgán, Předseda, jako statutární orgán, Místopředseda a Hospodář.</w:t>
      </w:r>
    </w:p>
    <w:p w:rsidR="002026AE" w:rsidRPr="0011615F" w:rsidRDefault="002026AE" w:rsidP="0011615F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026AE" w:rsidRDefault="002026AE" w:rsidP="00E05538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 w:rsidRPr="00E05538">
        <w:rPr>
          <w:rFonts w:ascii="Times New Roman" w:hAnsi="Times New Roman"/>
          <w:b/>
          <w:sz w:val="24"/>
          <w:szCs w:val="24"/>
          <w:lang w:eastAsia="cs-CZ"/>
        </w:rPr>
        <w:t>Valná hromada spolku:</w:t>
      </w:r>
    </w:p>
    <w:p w:rsidR="002026AE" w:rsidRPr="00E05538" w:rsidRDefault="002026AE" w:rsidP="00E05538">
      <w:pPr>
        <w:pStyle w:val="ListParagraph"/>
        <w:spacing w:after="0" w:line="240" w:lineRule="auto"/>
        <w:ind w:left="644"/>
        <w:rPr>
          <w:rFonts w:ascii="Times New Roman" w:hAnsi="Times New Roman"/>
          <w:b/>
          <w:sz w:val="24"/>
          <w:szCs w:val="24"/>
          <w:lang w:eastAsia="cs-CZ"/>
        </w:rPr>
      </w:pPr>
    </w:p>
    <w:p w:rsidR="002026AE" w:rsidRPr="0011615F" w:rsidRDefault="002026AE" w:rsidP="00E05538">
      <w:pPr>
        <w:pStyle w:val="ListParagraph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cs-CZ"/>
        </w:rPr>
      </w:pPr>
      <w:r w:rsidRPr="0011615F">
        <w:rPr>
          <w:rFonts w:ascii="Times New Roman" w:hAnsi="Times New Roman"/>
          <w:sz w:val="24"/>
          <w:szCs w:val="24"/>
          <w:lang w:eastAsia="cs-CZ"/>
        </w:rPr>
        <w:t>schází se nejméně jednou ročně, valnou hromadu svolává předseda spolku, přičemž termín a místo konání valné hromady je povinen oznámit členům spolku nejméně 14 dní předem, v případě, že o svolání valné hromady písemně požádá alespoň 1/3 členů spolku, je předseda s</w:t>
      </w:r>
      <w:r>
        <w:rPr>
          <w:rFonts w:ascii="Times New Roman" w:hAnsi="Times New Roman"/>
          <w:sz w:val="24"/>
          <w:szCs w:val="24"/>
          <w:lang w:eastAsia="cs-CZ"/>
        </w:rPr>
        <w:t>polku</w:t>
      </w:r>
      <w:r w:rsidRPr="0011615F">
        <w:rPr>
          <w:rFonts w:ascii="Times New Roman" w:hAnsi="Times New Roman"/>
          <w:sz w:val="24"/>
          <w:szCs w:val="24"/>
          <w:lang w:eastAsia="cs-CZ"/>
        </w:rPr>
        <w:t xml:space="preserve"> povinen svolat valnou hromadu nejpozději do 30dnů poté, co obdržel žádost o svolání valné hromady</w:t>
      </w:r>
      <w:r>
        <w:rPr>
          <w:rFonts w:ascii="Times New Roman" w:hAnsi="Times New Roman"/>
          <w:sz w:val="24"/>
          <w:szCs w:val="24"/>
          <w:lang w:eastAsia="cs-CZ"/>
        </w:rPr>
        <w:t>,</w:t>
      </w:r>
    </w:p>
    <w:p w:rsidR="002026AE" w:rsidRPr="0011615F" w:rsidRDefault="002026AE" w:rsidP="00E05538">
      <w:pPr>
        <w:pStyle w:val="ListParagraph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cs-CZ"/>
        </w:rPr>
      </w:pPr>
      <w:r w:rsidRPr="0011615F">
        <w:rPr>
          <w:rFonts w:ascii="Times New Roman" w:hAnsi="Times New Roman"/>
          <w:sz w:val="24"/>
          <w:szCs w:val="24"/>
          <w:lang w:eastAsia="cs-CZ"/>
        </w:rPr>
        <w:t xml:space="preserve">usnáší </w:t>
      </w:r>
      <w:r>
        <w:rPr>
          <w:rFonts w:ascii="Times New Roman" w:hAnsi="Times New Roman"/>
          <w:sz w:val="24"/>
          <w:szCs w:val="24"/>
          <w:lang w:eastAsia="cs-CZ"/>
        </w:rPr>
        <w:t xml:space="preserve">se </w:t>
      </w:r>
      <w:r w:rsidRPr="0011615F">
        <w:rPr>
          <w:rFonts w:ascii="Times New Roman" w:hAnsi="Times New Roman"/>
          <w:sz w:val="24"/>
          <w:szCs w:val="24"/>
          <w:lang w:eastAsia="cs-CZ"/>
        </w:rPr>
        <w:t xml:space="preserve">nadpoloviční většinou hlasů přítomných členů spolku a je usnášeníschopná, je-li přítomna alespoň 1/3 členů </w:t>
      </w:r>
      <w:r>
        <w:rPr>
          <w:rFonts w:ascii="Times New Roman" w:hAnsi="Times New Roman"/>
          <w:sz w:val="24"/>
          <w:szCs w:val="24"/>
          <w:lang w:eastAsia="cs-CZ"/>
        </w:rPr>
        <w:t>spolku</w:t>
      </w:r>
      <w:r w:rsidRPr="0011615F">
        <w:rPr>
          <w:rFonts w:ascii="Times New Roman" w:hAnsi="Times New Roman"/>
          <w:sz w:val="24"/>
          <w:szCs w:val="24"/>
          <w:lang w:eastAsia="cs-CZ"/>
        </w:rPr>
        <w:t>,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11615F">
        <w:rPr>
          <w:rFonts w:ascii="Times New Roman" w:hAnsi="Times New Roman"/>
          <w:sz w:val="24"/>
          <w:szCs w:val="24"/>
          <w:lang w:eastAsia="cs-CZ"/>
        </w:rPr>
        <w:t xml:space="preserve">není-li valná hromada usnášeníschopná, svolá se podle bodu </w:t>
      </w:r>
      <w:r>
        <w:rPr>
          <w:rFonts w:ascii="Times New Roman" w:hAnsi="Times New Roman"/>
          <w:sz w:val="24"/>
          <w:szCs w:val="24"/>
          <w:lang w:eastAsia="cs-CZ"/>
        </w:rPr>
        <w:t>a</w:t>
      </w:r>
      <w:r w:rsidRPr="0011615F">
        <w:rPr>
          <w:rFonts w:ascii="Times New Roman" w:hAnsi="Times New Roman"/>
          <w:sz w:val="24"/>
          <w:szCs w:val="24"/>
          <w:lang w:eastAsia="cs-CZ"/>
        </w:rPr>
        <w:t>) náhradní valná hromada,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11615F">
        <w:rPr>
          <w:rFonts w:ascii="Times New Roman" w:hAnsi="Times New Roman"/>
          <w:sz w:val="24"/>
          <w:szCs w:val="24"/>
          <w:lang w:eastAsia="cs-CZ"/>
        </w:rPr>
        <w:t>která je usnášeníschopná i v případě, že je přítomna méně než 1/3 členů s</w:t>
      </w:r>
      <w:r>
        <w:rPr>
          <w:rFonts w:ascii="Times New Roman" w:hAnsi="Times New Roman"/>
          <w:sz w:val="24"/>
          <w:szCs w:val="24"/>
          <w:lang w:eastAsia="cs-CZ"/>
        </w:rPr>
        <w:t>polku,</w:t>
      </w:r>
    </w:p>
    <w:p w:rsidR="002026AE" w:rsidRPr="00E05538" w:rsidRDefault="002026AE" w:rsidP="00E05538">
      <w:pPr>
        <w:pStyle w:val="ListParagraph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E05538">
        <w:rPr>
          <w:rFonts w:ascii="Times New Roman" w:hAnsi="Times New Roman"/>
          <w:color w:val="000000"/>
          <w:sz w:val="24"/>
          <w:szCs w:val="24"/>
          <w:lang w:eastAsia="cs-CZ"/>
        </w:rPr>
        <w:t xml:space="preserve">volí předsedu spolku, místopředsedu spolku a hospodáře, </w:t>
      </w:r>
    </w:p>
    <w:p w:rsidR="002026AE" w:rsidRPr="00E05538" w:rsidRDefault="002026AE" w:rsidP="00E05538">
      <w:pPr>
        <w:pStyle w:val="ListParagraph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E05538">
        <w:rPr>
          <w:rFonts w:ascii="Times New Roman" w:hAnsi="Times New Roman"/>
          <w:color w:val="000000"/>
          <w:sz w:val="24"/>
          <w:szCs w:val="24"/>
          <w:lang w:eastAsia="cs-CZ"/>
        </w:rPr>
        <w:t>rozhoduje o změně stanov,</w:t>
      </w:r>
    </w:p>
    <w:p w:rsidR="002026AE" w:rsidRPr="0011615F" w:rsidRDefault="002026AE" w:rsidP="00E05538">
      <w:pPr>
        <w:pStyle w:val="ListParagraph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r</w:t>
      </w:r>
      <w:r w:rsidRPr="0011615F">
        <w:rPr>
          <w:rFonts w:ascii="Times New Roman" w:hAnsi="Times New Roman"/>
          <w:sz w:val="24"/>
          <w:szCs w:val="24"/>
          <w:lang w:eastAsia="cs-CZ"/>
        </w:rPr>
        <w:t xml:space="preserve">ozhoduje o naložení s likvidačním zůstatkem v případě zrušení a zániku </w:t>
      </w:r>
      <w:r>
        <w:rPr>
          <w:rFonts w:ascii="Times New Roman" w:hAnsi="Times New Roman"/>
          <w:sz w:val="24"/>
          <w:szCs w:val="24"/>
          <w:lang w:eastAsia="cs-CZ"/>
        </w:rPr>
        <w:t>spolku,</w:t>
      </w:r>
    </w:p>
    <w:p w:rsidR="002026AE" w:rsidRDefault="002026AE" w:rsidP="00E05538">
      <w:pPr>
        <w:pStyle w:val="ListParagraph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r</w:t>
      </w:r>
      <w:r w:rsidRPr="0011615F">
        <w:rPr>
          <w:rFonts w:ascii="Times New Roman" w:hAnsi="Times New Roman"/>
          <w:sz w:val="24"/>
          <w:szCs w:val="24"/>
          <w:lang w:eastAsia="cs-CZ"/>
        </w:rPr>
        <w:t>ozhoduje o vyloučení člena</w:t>
      </w:r>
      <w:r>
        <w:rPr>
          <w:rFonts w:ascii="Times New Roman" w:hAnsi="Times New Roman"/>
          <w:sz w:val="24"/>
          <w:szCs w:val="24"/>
          <w:lang w:eastAsia="cs-CZ"/>
        </w:rPr>
        <w:t>, nebo mladého člena,</w:t>
      </w:r>
      <w:r w:rsidRPr="0011615F">
        <w:rPr>
          <w:rFonts w:ascii="Times New Roman" w:hAnsi="Times New Roman"/>
          <w:sz w:val="24"/>
          <w:szCs w:val="24"/>
          <w:lang w:eastAsia="cs-CZ"/>
        </w:rPr>
        <w:t xml:space="preserve"> podle </w:t>
      </w:r>
      <w:r>
        <w:rPr>
          <w:rFonts w:ascii="Times New Roman" w:hAnsi="Times New Roman"/>
          <w:sz w:val="24"/>
          <w:szCs w:val="24"/>
          <w:lang w:eastAsia="cs-CZ"/>
        </w:rPr>
        <w:t>článku 3 odst. 2 písm. e) stanov,</w:t>
      </w:r>
    </w:p>
    <w:p w:rsidR="002026AE" w:rsidRDefault="002026AE" w:rsidP="00E05538">
      <w:pPr>
        <w:pStyle w:val="ListParagraph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cs-CZ"/>
        </w:rPr>
      </w:pPr>
      <w:r w:rsidRPr="00E05538">
        <w:rPr>
          <w:rFonts w:ascii="Times New Roman" w:hAnsi="Times New Roman"/>
          <w:sz w:val="24"/>
          <w:szCs w:val="24"/>
          <w:lang w:eastAsia="cs-CZ"/>
        </w:rPr>
        <w:t>rozhod</w:t>
      </w:r>
      <w:r>
        <w:rPr>
          <w:rFonts w:ascii="Times New Roman" w:hAnsi="Times New Roman"/>
          <w:sz w:val="24"/>
          <w:szCs w:val="24"/>
          <w:lang w:eastAsia="cs-CZ"/>
        </w:rPr>
        <w:t>uje</w:t>
      </w:r>
      <w:r w:rsidRPr="00E05538">
        <w:rPr>
          <w:rFonts w:ascii="Times New Roman" w:hAnsi="Times New Roman"/>
          <w:sz w:val="24"/>
          <w:szCs w:val="24"/>
          <w:lang w:eastAsia="cs-CZ"/>
        </w:rPr>
        <w:t xml:space="preserve"> o převodu či výběru finančních prostředků vyšších než 100 tisíc Kč z účtu či pokladny spolku</w:t>
      </w:r>
      <w:r>
        <w:rPr>
          <w:rFonts w:ascii="Times New Roman" w:hAnsi="Times New Roman"/>
          <w:sz w:val="24"/>
          <w:szCs w:val="24"/>
          <w:lang w:eastAsia="cs-CZ"/>
        </w:rPr>
        <w:t>,</w:t>
      </w:r>
    </w:p>
    <w:p w:rsidR="002026AE" w:rsidRPr="0011615F" w:rsidRDefault="002026AE" w:rsidP="00E05538">
      <w:pPr>
        <w:pStyle w:val="ListParagraph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cs-CZ"/>
        </w:rPr>
      </w:pPr>
      <w:r w:rsidRPr="00E05538">
        <w:rPr>
          <w:rFonts w:ascii="Times New Roman" w:hAnsi="Times New Roman"/>
          <w:sz w:val="24"/>
          <w:szCs w:val="24"/>
          <w:lang w:eastAsia="cs-CZ"/>
        </w:rPr>
        <w:t>rozhod</w:t>
      </w:r>
      <w:r>
        <w:rPr>
          <w:rFonts w:ascii="Times New Roman" w:hAnsi="Times New Roman"/>
          <w:sz w:val="24"/>
          <w:szCs w:val="24"/>
          <w:lang w:eastAsia="cs-CZ"/>
        </w:rPr>
        <w:t>uje</w:t>
      </w:r>
      <w:r w:rsidRPr="00E05538">
        <w:rPr>
          <w:rFonts w:ascii="Times New Roman" w:hAnsi="Times New Roman"/>
          <w:sz w:val="24"/>
          <w:szCs w:val="24"/>
          <w:lang w:eastAsia="cs-CZ"/>
        </w:rPr>
        <w:t xml:space="preserve"> o zcizení či zatížení nemovitostí spolku</w:t>
      </w:r>
      <w:r>
        <w:rPr>
          <w:rFonts w:ascii="Times New Roman" w:hAnsi="Times New Roman"/>
          <w:sz w:val="24"/>
          <w:szCs w:val="24"/>
          <w:lang w:eastAsia="cs-CZ"/>
        </w:rPr>
        <w:t>,</w:t>
      </w:r>
    </w:p>
    <w:p w:rsidR="002026AE" w:rsidRDefault="002026AE" w:rsidP="00F47673">
      <w:pPr>
        <w:pStyle w:val="ListParagraph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r</w:t>
      </w:r>
      <w:r w:rsidRPr="0011615F">
        <w:rPr>
          <w:rFonts w:ascii="Times New Roman" w:hAnsi="Times New Roman"/>
          <w:sz w:val="24"/>
          <w:szCs w:val="24"/>
          <w:lang w:eastAsia="cs-CZ"/>
        </w:rPr>
        <w:t>ozhoduje o udělení a odnětí čestného členství ve s</w:t>
      </w:r>
      <w:r>
        <w:rPr>
          <w:rFonts w:ascii="Times New Roman" w:hAnsi="Times New Roman"/>
          <w:sz w:val="24"/>
          <w:szCs w:val="24"/>
          <w:lang w:eastAsia="cs-CZ"/>
        </w:rPr>
        <w:t>polku.</w:t>
      </w:r>
    </w:p>
    <w:p w:rsidR="002026AE" w:rsidRPr="0011615F" w:rsidRDefault="002026AE" w:rsidP="00F47673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2026AE" w:rsidRPr="00F47673" w:rsidRDefault="002026AE" w:rsidP="00F4767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 w:rsidRPr="00F47673">
        <w:rPr>
          <w:rFonts w:ascii="Times New Roman" w:hAnsi="Times New Roman"/>
          <w:b/>
          <w:sz w:val="24"/>
          <w:szCs w:val="24"/>
          <w:lang w:eastAsia="cs-CZ"/>
        </w:rPr>
        <w:t>Předseda spolku:</w:t>
      </w:r>
    </w:p>
    <w:p w:rsidR="002026AE" w:rsidRPr="0011615F" w:rsidRDefault="002026AE" w:rsidP="0011615F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  <w:lang w:eastAsia="cs-CZ"/>
        </w:rPr>
      </w:pPr>
    </w:p>
    <w:p w:rsidR="002026AE" w:rsidRPr="00F47673" w:rsidRDefault="002026AE" w:rsidP="00F47673">
      <w:pPr>
        <w:pStyle w:val="ListParagraph"/>
        <w:numPr>
          <w:ilvl w:val="1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cs-CZ"/>
        </w:rPr>
      </w:pPr>
      <w:r w:rsidRPr="00F47673">
        <w:rPr>
          <w:rFonts w:ascii="Times New Roman" w:hAnsi="Times New Roman"/>
          <w:sz w:val="24"/>
          <w:szCs w:val="24"/>
          <w:lang w:eastAsia="cs-CZ"/>
        </w:rPr>
        <w:t xml:space="preserve">je statutárním orgánem spolku, </w:t>
      </w:r>
    </w:p>
    <w:p w:rsidR="002026AE" w:rsidRPr="00E05538" w:rsidRDefault="002026AE" w:rsidP="00F47673">
      <w:pPr>
        <w:pStyle w:val="ListParagraph"/>
        <w:numPr>
          <w:ilvl w:val="1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cs-CZ"/>
        </w:rPr>
      </w:pPr>
      <w:r w:rsidRPr="00E05538">
        <w:rPr>
          <w:rFonts w:ascii="Times New Roman" w:hAnsi="Times New Roman"/>
          <w:sz w:val="24"/>
          <w:szCs w:val="24"/>
          <w:lang w:eastAsia="cs-CZ"/>
        </w:rPr>
        <w:t>jedná jménem spolku, zastupuje jej navenek a rozhoduje v záležitosti fungování spolku. Pro platnost rozhodnutí o zcizení či zatížení nemovitostí spolku se vyžaduje souhlas valné hromady spolku. Pro platnost rozhodnutí o převodu či výběru finančních prostředků vyšších než 50 tisíc Kč z účtu či pokladny spolku je vyžadováno schválení místopředsedou spolku. Pro platnost rozhodnutí o převodu či výběru finančních prostředků vyšších než 100 tisíc Kč z účtu či pokladny spolku je vyžadováno schválení valnou hromadou spolku</w:t>
      </w:r>
      <w:r>
        <w:rPr>
          <w:rFonts w:ascii="Times New Roman" w:hAnsi="Times New Roman"/>
          <w:sz w:val="24"/>
          <w:szCs w:val="24"/>
          <w:lang w:eastAsia="cs-CZ"/>
        </w:rPr>
        <w:t>,</w:t>
      </w:r>
    </w:p>
    <w:p w:rsidR="002026AE" w:rsidRPr="00E05538" w:rsidRDefault="002026AE" w:rsidP="00F47673">
      <w:pPr>
        <w:pStyle w:val="ListParagraph"/>
        <w:numPr>
          <w:ilvl w:val="1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j</w:t>
      </w:r>
      <w:r w:rsidRPr="00E05538">
        <w:rPr>
          <w:rFonts w:ascii="Times New Roman" w:hAnsi="Times New Roman"/>
          <w:sz w:val="24"/>
          <w:szCs w:val="24"/>
          <w:lang w:eastAsia="cs-CZ"/>
        </w:rPr>
        <w:t xml:space="preserve">e povinen archivovat písemnosti vzešlé z činnosti spolku a do 7 dnů po zániku funkce Předsedy je předat </w:t>
      </w:r>
      <w:r>
        <w:rPr>
          <w:rFonts w:ascii="Times New Roman" w:hAnsi="Times New Roman"/>
          <w:sz w:val="24"/>
          <w:szCs w:val="24"/>
          <w:lang w:eastAsia="cs-CZ"/>
        </w:rPr>
        <w:t>M</w:t>
      </w:r>
      <w:r w:rsidRPr="00E05538">
        <w:rPr>
          <w:rFonts w:ascii="Times New Roman" w:hAnsi="Times New Roman"/>
          <w:sz w:val="24"/>
          <w:szCs w:val="24"/>
          <w:lang w:eastAsia="cs-CZ"/>
        </w:rPr>
        <w:t>ístopředsedovi a, pokud to není možné, tak jinému členu spolu, o čemž se vyhotoví písemný zápis</w:t>
      </w:r>
      <w:r>
        <w:rPr>
          <w:rFonts w:ascii="Times New Roman" w:hAnsi="Times New Roman"/>
          <w:sz w:val="24"/>
          <w:szCs w:val="24"/>
          <w:lang w:eastAsia="cs-CZ"/>
        </w:rPr>
        <w:t>,</w:t>
      </w:r>
      <w:r w:rsidRPr="00E05538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2026AE" w:rsidRPr="00E05538" w:rsidRDefault="002026AE" w:rsidP="00F47673">
      <w:pPr>
        <w:pStyle w:val="ListParagraph"/>
        <w:numPr>
          <w:ilvl w:val="1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cs-CZ"/>
        </w:rPr>
      </w:pPr>
      <w:r w:rsidRPr="00E05538">
        <w:rPr>
          <w:rFonts w:ascii="Times New Roman" w:hAnsi="Times New Roman"/>
          <w:sz w:val="24"/>
          <w:szCs w:val="24"/>
          <w:lang w:eastAsia="cs-CZ"/>
        </w:rPr>
        <w:t xml:space="preserve">předsednictví začíná dnem </w:t>
      </w:r>
      <w:r>
        <w:rPr>
          <w:rFonts w:ascii="Times New Roman" w:hAnsi="Times New Roman"/>
          <w:sz w:val="24"/>
          <w:szCs w:val="24"/>
          <w:lang w:eastAsia="cs-CZ"/>
        </w:rPr>
        <w:t>určeným volbou</w:t>
      </w:r>
      <w:r w:rsidRPr="00E05538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>valné hromadou spolku</w:t>
      </w:r>
      <w:r w:rsidRPr="00E05538">
        <w:rPr>
          <w:rFonts w:ascii="Times New Roman" w:hAnsi="Times New Roman"/>
          <w:sz w:val="24"/>
          <w:szCs w:val="24"/>
          <w:lang w:eastAsia="cs-CZ"/>
        </w:rPr>
        <w:t xml:space="preserve"> do funkce, </w:t>
      </w:r>
    </w:p>
    <w:p w:rsidR="002026AE" w:rsidRPr="00E05538" w:rsidRDefault="002026AE" w:rsidP="00F47673">
      <w:pPr>
        <w:pStyle w:val="ListParagraph"/>
        <w:numPr>
          <w:ilvl w:val="1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cs-CZ"/>
        </w:rPr>
      </w:pPr>
      <w:r w:rsidRPr="00E05538">
        <w:rPr>
          <w:rFonts w:ascii="Times New Roman" w:hAnsi="Times New Roman"/>
          <w:sz w:val="24"/>
          <w:szCs w:val="24"/>
          <w:lang w:eastAsia="cs-CZ"/>
        </w:rPr>
        <w:t xml:space="preserve">funkční období je </w:t>
      </w:r>
      <w:r>
        <w:rPr>
          <w:rFonts w:ascii="Times New Roman" w:hAnsi="Times New Roman"/>
          <w:sz w:val="24"/>
          <w:szCs w:val="24"/>
          <w:lang w:eastAsia="cs-CZ"/>
        </w:rPr>
        <w:t>2</w:t>
      </w:r>
      <w:r w:rsidRPr="00E05538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>roky</w:t>
      </w:r>
      <w:r w:rsidRPr="00E05538">
        <w:rPr>
          <w:rFonts w:ascii="Times New Roman" w:hAnsi="Times New Roman"/>
          <w:sz w:val="24"/>
          <w:szCs w:val="24"/>
          <w:lang w:eastAsia="cs-CZ"/>
        </w:rPr>
        <w:t xml:space="preserve">, </w:t>
      </w:r>
    </w:p>
    <w:p w:rsidR="002026AE" w:rsidRPr="00E05538" w:rsidRDefault="002026AE" w:rsidP="00F47673">
      <w:pPr>
        <w:pStyle w:val="ListParagraph"/>
        <w:numPr>
          <w:ilvl w:val="1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cs-CZ"/>
        </w:rPr>
      </w:pPr>
      <w:r w:rsidRPr="00E05538">
        <w:rPr>
          <w:rFonts w:ascii="Times New Roman" w:hAnsi="Times New Roman"/>
          <w:sz w:val="24"/>
          <w:szCs w:val="24"/>
          <w:lang w:eastAsia="cs-CZ"/>
        </w:rPr>
        <w:t>činí veškeré právní úkony a podepisuje smlouvy a dohody za spolek,</w:t>
      </w:r>
    </w:p>
    <w:p w:rsidR="002026AE" w:rsidRPr="00E05538" w:rsidRDefault="002026AE" w:rsidP="00F47673">
      <w:pPr>
        <w:pStyle w:val="ListParagraph"/>
        <w:numPr>
          <w:ilvl w:val="1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cs-CZ"/>
        </w:rPr>
      </w:pPr>
      <w:r w:rsidRPr="00E05538">
        <w:rPr>
          <w:rFonts w:ascii="Times New Roman" w:hAnsi="Times New Roman"/>
          <w:sz w:val="24"/>
          <w:szCs w:val="24"/>
          <w:lang w:eastAsia="cs-CZ"/>
        </w:rPr>
        <w:t>pověřuje plnou mocí osobu k jednání jménem spolku,</w:t>
      </w:r>
    </w:p>
    <w:p w:rsidR="002026AE" w:rsidRPr="00E05538" w:rsidRDefault="002026AE" w:rsidP="00F47673">
      <w:pPr>
        <w:pStyle w:val="ListParagraph"/>
        <w:numPr>
          <w:ilvl w:val="1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cs-CZ"/>
        </w:rPr>
      </w:pPr>
      <w:r w:rsidRPr="00E05538">
        <w:rPr>
          <w:rFonts w:ascii="Times New Roman" w:hAnsi="Times New Roman"/>
          <w:sz w:val="24"/>
          <w:szCs w:val="24"/>
          <w:lang w:eastAsia="cs-CZ"/>
        </w:rPr>
        <w:t>Předsedovi přísluší:</w:t>
      </w:r>
    </w:p>
    <w:p w:rsidR="002026AE" w:rsidRPr="00E05538" w:rsidRDefault="002026AE" w:rsidP="00F47673">
      <w:pPr>
        <w:pStyle w:val="ListParagraph"/>
        <w:numPr>
          <w:ilvl w:val="2"/>
          <w:numId w:val="19"/>
        </w:numPr>
        <w:spacing w:after="0" w:line="240" w:lineRule="auto"/>
        <w:ind w:left="1134"/>
        <w:rPr>
          <w:rFonts w:ascii="Times New Roman" w:hAnsi="Times New Roman"/>
          <w:sz w:val="24"/>
          <w:szCs w:val="24"/>
          <w:lang w:eastAsia="cs-CZ"/>
        </w:rPr>
      </w:pPr>
      <w:r w:rsidRPr="00E05538">
        <w:rPr>
          <w:rFonts w:ascii="Times New Roman" w:hAnsi="Times New Roman"/>
          <w:sz w:val="24"/>
          <w:szCs w:val="24"/>
          <w:lang w:eastAsia="cs-CZ"/>
        </w:rPr>
        <w:t>navrhovat vnitřní předpisy spolku,</w:t>
      </w:r>
    </w:p>
    <w:p w:rsidR="002026AE" w:rsidRPr="00E05538" w:rsidRDefault="002026AE" w:rsidP="00F47673">
      <w:pPr>
        <w:pStyle w:val="ListParagraph"/>
        <w:numPr>
          <w:ilvl w:val="2"/>
          <w:numId w:val="19"/>
        </w:numPr>
        <w:spacing w:after="0" w:line="240" w:lineRule="auto"/>
        <w:ind w:left="1134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spravovat majetek spolku,</w:t>
      </w:r>
    </w:p>
    <w:p w:rsidR="002026AE" w:rsidRPr="00E05538" w:rsidRDefault="002026AE" w:rsidP="00F47673">
      <w:pPr>
        <w:pStyle w:val="ListParagraph"/>
        <w:numPr>
          <w:ilvl w:val="2"/>
          <w:numId w:val="19"/>
        </w:numPr>
        <w:spacing w:after="0" w:line="240" w:lineRule="auto"/>
        <w:ind w:left="1134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s</w:t>
      </w:r>
      <w:r w:rsidRPr="00E05538">
        <w:rPr>
          <w:rFonts w:ascii="Times New Roman" w:hAnsi="Times New Roman"/>
          <w:sz w:val="24"/>
          <w:szCs w:val="24"/>
          <w:lang w:eastAsia="cs-CZ"/>
        </w:rPr>
        <w:t xml:space="preserve">volává a vede </w:t>
      </w:r>
      <w:r>
        <w:rPr>
          <w:rFonts w:ascii="Times New Roman" w:hAnsi="Times New Roman"/>
          <w:sz w:val="24"/>
          <w:szCs w:val="24"/>
          <w:lang w:eastAsia="cs-CZ"/>
        </w:rPr>
        <w:t>valnou hromadu spolku</w:t>
      </w:r>
      <w:r w:rsidRPr="00E05538">
        <w:rPr>
          <w:rFonts w:ascii="Times New Roman" w:hAnsi="Times New Roman"/>
          <w:sz w:val="24"/>
          <w:szCs w:val="24"/>
          <w:lang w:eastAsia="cs-CZ"/>
        </w:rPr>
        <w:t xml:space="preserve"> nejméně jedenkrát za dvanáct měsíců,</w:t>
      </w:r>
    </w:p>
    <w:p w:rsidR="002026AE" w:rsidRPr="00E05538" w:rsidRDefault="002026AE" w:rsidP="00F47673">
      <w:pPr>
        <w:pStyle w:val="ListParagraph"/>
        <w:numPr>
          <w:ilvl w:val="2"/>
          <w:numId w:val="19"/>
        </w:numPr>
        <w:spacing w:after="0" w:line="240" w:lineRule="auto"/>
        <w:ind w:left="1134"/>
        <w:rPr>
          <w:rFonts w:ascii="Times New Roman" w:hAnsi="Times New Roman"/>
          <w:sz w:val="24"/>
          <w:szCs w:val="24"/>
          <w:lang w:eastAsia="cs-CZ"/>
        </w:rPr>
      </w:pPr>
      <w:r w:rsidRPr="00E05538">
        <w:rPr>
          <w:rFonts w:ascii="Times New Roman" w:hAnsi="Times New Roman"/>
          <w:sz w:val="24"/>
          <w:szCs w:val="24"/>
          <w:lang w:eastAsia="cs-CZ"/>
        </w:rPr>
        <w:t>podává členské schůzi zprávu o výsledcích hospodaření,</w:t>
      </w:r>
    </w:p>
    <w:p w:rsidR="002026AE" w:rsidRPr="00475522" w:rsidRDefault="002026AE" w:rsidP="00F4767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2026AE" w:rsidRPr="00E05538" w:rsidRDefault="002026AE" w:rsidP="00F47673">
      <w:pPr>
        <w:pStyle w:val="ListParagraph"/>
        <w:numPr>
          <w:ilvl w:val="1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</w:t>
      </w:r>
      <w:r w:rsidRPr="00E05538">
        <w:rPr>
          <w:rFonts w:ascii="Times New Roman" w:hAnsi="Times New Roman"/>
          <w:sz w:val="24"/>
          <w:szCs w:val="24"/>
          <w:lang w:eastAsia="cs-CZ"/>
        </w:rPr>
        <w:t xml:space="preserve">ředsednictví Předsedy končí dnem odvolání </w:t>
      </w:r>
      <w:r>
        <w:rPr>
          <w:rFonts w:ascii="Times New Roman" w:hAnsi="Times New Roman"/>
          <w:sz w:val="24"/>
          <w:szCs w:val="24"/>
          <w:lang w:eastAsia="cs-CZ"/>
        </w:rPr>
        <w:t>valnou hromadou spolku</w:t>
      </w:r>
      <w:r w:rsidRPr="00E05538">
        <w:rPr>
          <w:rFonts w:ascii="Times New Roman" w:hAnsi="Times New Roman"/>
          <w:sz w:val="24"/>
          <w:szCs w:val="24"/>
          <w:lang w:eastAsia="cs-CZ"/>
        </w:rPr>
        <w:t>, dohodou, úmrtím předsedy, zánikem spolku, vypršením funkčního období.</w:t>
      </w:r>
    </w:p>
    <w:p w:rsidR="002026AE" w:rsidRPr="00F47673" w:rsidRDefault="002026AE" w:rsidP="00F47673">
      <w:pPr>
        <w:pStyle w:val="ListParagraph"/>
        <w:numPr>
          <w:ilvl w:val="1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F47673">
        <w:rPr>
          <w:rFonts w:ascii="Times New Roman" w:hAnsi="Times New Roman"/>
          <w:sz w:val="24"/>
          <w:szCs w:val="24"/>
          <w:lang w:eastAsia="cs-CZ"/>
        </w:rPr>
        <w:t>Předseda umožní všem členům spolku nahlížet do zápisů z členských schůzí, jeho rozhodnutí a dalších materiálů souvisejících s činností spolku.</w:t>
      </w:r>
    </w:p>
    <w:p w:rsidR="002026AE" w:rsidRPr="0011615F" w:rsidRDefault="002026AE" w:rsidP="00F47673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2026AE" w:rsidRDefault="002026AE" w:rsidP="00F4767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 w:rsidRPr="00F47673">
        <w:rPr>
          <w:rFonts w:ascii="Times New Roman" w:hAnsi="Times New Roman"/>
          <w:b/>
          <w:sz w:val="24"/>
          <w:szCs w:val="24"/>
          <w:lang w:eastAsia="cs-CZ"/>
        </w:rPr>
        <w:t>Místopředseda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spolku:</w:t>
      </w:r>
    </w:p>
    <w:p w:rsidR="002026AE" w:rsidRDefault="002026AE" w:rsidP="00B36488">
      <w:pPr>
        <w:pStyle w:val="ListParagraph"/>
        <w:spacing w:after="0" w:line="240" w:lineRule="auto"/>
        <w:ind w:left="644"/>
        <w:rPr>
          <w:rFonts w:ascii="Times New Roman" w:hAnsi="Times New Roman"/>
          <w:b/>
          <w:sz w:val="24"/>
          <w:szCs w:val="24"/>
          <w:lang w:eastAsia="cs-CZ"/>
        </w:rPr>
      </w:pPr>
    </w:p>
    <w:p w:rsidR="002026AE" w:rsidRPr="00B36488" w:rsidRDefault="002026AE" w:rsidP="00B36488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B36488">
        <w:rPr>
          <w:rFonts w:ascii="Times New Roman" w:hAnsi="Times New Roman"/>
          <w:color w:val="000000"/>
          <w:sz w:val="24"/>
          <w:szCs w:val="24"/>
          <w:lang w:eastAsia="cs-CZ"/>
        </w:rPr>
        <w:t>zastupuje předsedu spolku v době jeho neschopnosti či nemožnosti vykonávat funkci. Po odstoupení, odvolání či úmrtí, či zániku mandátu Předsedy je statutárním orgánem spolku.</w:t>
      </w:r>
    </w:p>
    <w:p w:rsidR="002026AE" w:rsidRPr="00B36488" w:rsidRDefault="002026AE" w:rsidP="00B36488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předsedovi spolku schvaluje </w:t>
      </w:r>
      <w:r w:rsidRPr="00E05538">
        <w:rPr>
          <w:rFonts w:ascii="Times New Roman" w:hAnsi="Times New Roman"/>
          <w:sz w:val="24"/>
          <w:szCs w:val="24"/>
          <w:lang w:eastAsia="cs-CZ"/>
        </w:rPr>
        <w:t>platnost rozhodnutí o převodu či výběru finančních prostředků vyšších než 50 tisíc Kč z účtu či pokladny spolku</w:t>
      </w:r>
      <w:r>
        <w:rPr>
          <w:rFonts w:ascii="Times New Roman" w:hAnsi="Times New Roman"/>
          <w:sz w:val="24"/>
          <w:szCs w:val="24"/>
          <w:lang w:eastAsia="cs-CZ"/>
        </w:rPr>
        <w:t>,</w:t>
      </w:r>
    </w:p>
    <w:p w:rsidR="002026AE" w:rsidRPr="00F80FEB" w:rsidRDefault="002026AE" w:rsidP="00B3648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B36488">
        <w:rPr>
          <w:rFonts w:ascii="Times New Roman" w:hAnsi="Times New Roman"/>
          <w:color w:val="000000"/>
          <w:sz w:val="24"/>
          <w:szCs w:val="24"/>
          <w:lang w:eastAsia="cs-CZ"/>
        </w:rPr>
        <w:t>koordinuje činnost spolku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.</w:t>
      </w:r>
    </w:p>
    <w:p w:rsidR="002026AE" w:rsidRPr="00F80FEB" w:rsidRDefault="002026AE" w:rsidP="008F68C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M</w:t>
      </w:r>
      <w:r w:rsidRPr="00F80FEB">
        <w:rPr>
          <w:rFonts w:ascii="Times New Roman" w:hAnsi="Times New Roman"/>
          <w:sz w:val="24"/>
          <w:szCs w:val="24"/>
          <w:lang w:eastAsia="cs-CZ"/>
        </w:rPr>
        <w:t xml:space="preserve">ístopředsednictví začíná </w:t>
      </w:r>
      <w:r w:rsidRPr="008F68CC">
        <w:rPr>
          <w:rFonts w:ascii="Times New Roman" w:hAnsi="Times New Roman"/>
          <w:sz w:val="24"/>
          <w:szCs w:val="24"/>
          <w:lang w:eastAsia="cs-CZ"/>
        </w:rPr>
        <w:t>dnem určeným volbou valné hromadou spolku do funkce</w:t>
      </w:r>
      <w:r w:rsidRPr="00F80FEB">
        <w:rPr>
          <w:rFonts w:ascii="Times New Roman" w:hAnsi="Times New Roman"/>
          <w:sz w:val="24"/>
          <w:szCs w:val="24"/>
          <w:lang w:eastAsia="cs-CZ"/>
        </w:rPr>
        <w:t xml:space="preserve">, </w:t>
      </w:r>
    </w:p>
    <w:p w:rsidR="002026AE" w:rsidRDefault="002026AE" w:rsidP="00F80FE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E05538">
        <w:rPr>
          <w:rFonts w:ascii="Times New Roman" w:hAnsi="Times New Roman"/>
          <w:sz w:val="24"/>
          <w:szCs w:val="24"/>
          <w:lang w:eastAsia="cs-CZ"/>
        </w:rPr>
        <w:t xml:space="preserve">funkční období je </w:t>
      </w:r>
      <w:r>
        <w:rPr>
          <w:rFonts w:ascii="Times New Roman" w:hAnsi="Times New Roman"/>
          <w:sz w:val="24"/>
          <w:szCs w:val="24"/>
          <w:lang w:eastAsia="cs-CZ"/>
        </w:rPr>
        <w:t>2</w:t>
      </w:r>
      <w:r w:rsidRPr="00E05538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>roky</w:t>
      </w:r>
      <w:r w:rsidRPr="00E05538">
        <w:rPr>
          <w:rFonts w:ascii="Times New Roman" w:hAnsi="Times New Roman"/>
          <w:sz w:val="24"/>
          <w:szCs w:val="24"/>
          <w:lang w:eastAsia="cs-CZ"/>
        </w:rPr>
        <w:t>,</w:t>
      </w:r>
    </w:p>
    <w:p w:rsidR="002026AE" w:rsidRPr="00E05538" w:rsidRDefault="002026AE" w:rsidP="00F80FE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Místop</w:t>
      </w:r>
      <w:r w:rsidRPr="00E05538">
        <w:rPr>
          <w:rFonts w:ascii="Times New Roman" w:hAnsi="Times New Roman"/>
          <w:sz w:val="24"/>
          <w:szCs w:val="24"/>
          <w:lang w:eastAsia="cs-CZ"/>
        </w:rPr>
        <w:t xml:space="preserve">ředsednictví </w:t>
      </w:r>
      <w:r>
        <w:rPr>
          <w:rFonts w:ascii="Times New Roman" w:hAnsi="Times New Roman"/>
          <w:sz w:val="24"/>
          <w:szCs w:val="24"/>
          <w:lang w:eastAsia="cs-CZ"/>
        </w:rPr>
        <w:t>Místop</w:t>
      </w:r>
      <w:r w:rsidRPr="00E05538">
        <w:rPr>
          <w:rFonts w:ascii="Times New Roman" w:hAnsi="Times New Roman"/>
          <w:sz w:val="24"/>
          <w:szCs w:val="24"/>
          <w:lang w:eastAsia="cs-CZ"/>
        </w:rPr>
        <w:t xml:space="preserve">ředsedy končí dnem odvolání </w:t>
      </w:r>
      <w:r>
        <w:rPr>
          <w:rFonts w:ascii="Times New Roman" w:hAnsi="Times New Roman"/>
          <w:sz w:val="24"/>
          <w:szCs w:val="24"/>
          <w:lang w:eastAsia="cs-CZ"/>
        </w:rPr>
        <w:t>valnou hromadou spolku</w:t>
      </w:r>
      <w:r w:rsidRPr="00E05538">
        <w:rPr>
          <w:rFonts w:ascii="Times New Roman" w:hAnsi="Times New Roman"/>
          <w:sz w:val="24"/>
          <w:szCs w:val="24"/>
          <w:lang w:eastAsia="cs-CZ"/>
        </w:rPr>
        <w:t xml:space="preserve">, dohodou, úmrtím </w:t>
      </w:r>
      <w:r>
        <w:rPr>
          <w:rFonts w:ascii="Times New Roman" w:hAnsi="Times New Roman"/>
          <w:sz w:val="24"/>
          <w:szCs w:val="24"/>
          <w:lang w:eastAsia="cs-CZ"/>
        </w:rPr>
        <w:t>Místo</w:t>
      </w:r>
      <w:r w:rsidRPr="00E05538">
        <w:rPr>
          <w:rFonts w:ascii="Times New Roman" w:hAnsi="Times New Roman"/>
          <w:sz w:val="24"/>
          <w:szCs w:val="24"/>
          <w:lang w:eastAsia="cs-CZ"/>
        </w:rPr>
        <w:t>předsedy, zánikem spolku, vypršením funkčního období.</w:t>
      </w:r>
    </w:p>
    <w:p w:rsidR="002026AE" w:rsidRPr="00F47673" w:rsidRDefault="002026AE" w:rsidP="00F47673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:rsidR="002026AE" w:rsidRPr="00B36488" w:rsidRDefault="002026AE" w:rsidP="00B36488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 w:rsidRPr="00B36488">
        <w:rPr>
          <w:rFonts w:ascii="Times New Roman" w:hAnsi="Times New Roman"/>
          <w:b/>
          <w:sz w:val="24"/>
          <w:szCs w:val="24"/>
          <w:lang w:eastAsia="cs-CZ"/>
        </w:rPr>
        <w:t>Hospodář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spolku:</w:t>
      </w:r>
    </w:p>
    <w:p w:rsidR="002026AE" w:rsidRDefault="002026AE" w:rsidP="0011615F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eastAsia="cs-CZ"/>
        </w:rPr>
      </w:pPr>
    </w:p>
    <w:p w:rsidR="002026AE" w:rsidRPr="00B36488" w:rsidRDefault="002026AE" w:rsidP="00F14DEA">
      <w:pPr>
        <w:pStyle w:val="ListParagraph"/>
        <w:numPr>
          <w:ilvl w:val="0"/>
          <w:numId w:val="2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</w:t>
      </w:r>
      <w:r w:rsidRPr="00B36488">
        <w:rPr>
          <w:rFonts w:ascii="Times New Roman" w:hAnsi="Times New Roman"/>
          <w:sz w:val="24"/>
          <w:szCs w:val="24"/>
          <w:lang w:eastAsia="cs-CZ"/>
        </w:rPr>
        <w:t>ede účetnictví s</w:t>
      </w:r>
      <w:r>
        <w:rPr>
          <w:rFonts w:ascii="Times New Roman" w:hAnsi="Times New Roman"/>
          <w:sz w:val="24"/>
          <w:szCs w:val="24"/>
          <w:lang w:eastAsia="cs-CZ"/>
        </w:rPr>
        <w:t>polku</w:t>
      </w:r>
      <w:r w:rsidRPr="00B36488">
        <w:rPr>
          <w:rFonts w:ascii="Times New Roman" w:hAnsi="Times New Roman"/>
          <w:sz w:val="24"/>
          <w:szCs w:val="24"/>
          <w:lang w:eastAsia="cs-CZ"/>
        </w:rPr>
        <w:t xml:space="preserve"> formou daňové evidence a zpracovává daňová přiznání</w:t>
      </w:r>
      <w:r>
        <w:rPr>
          <w:rFonts w:ascii="Times New Roman" w:hAnsi="Times New Roman"/>
          <w:sz w:val="24"/>
          <w:szCs w:val="24"/>
          <w:lang w:eastAsia="cs-CZ"/>
        </w:rPr>
        <w:t>,</w:t>
      </w:r>
    </w:p>
    <w:p w:rsidR="002026AE" w:rsidRDefault="002026AE" w:rsidP="00F14DEA">
      <w:pPr>
        <w:pStyle w:val="ListParagraph"/>
        <w:numPr>
          <w:ilvl w:val="0"/>
          <w:numId w:val="2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</w:t>
      </w:r>
      <w:r w:rsidRPr="00B36488">
        <w:rPr>
          <w:rFonts w:ascii="Times New Roman" w:hAnsi="Times New Roman"/>
          <w:sz w:val="24"/>
          <w:szCs w:val="24"/>
          <w:lang w:eastAsia="cs-CZ"/>
        </w:rPr>
        <w:t>ede pokladnu sdružení</w:t>
      </w:r>
      <w:r>
        <w:rPr>
          <w:rFonts w:ascii="Times New Roman" w:hAnsi="Times New Roman"/>
          <w:sz w:val="24"/>
          <w:szCs w:val="24"/>
          <w:lang w:eastAsia="cs-CZ"/>
        </w:rPr>
        <w:t xml:space="preserve"> a</w:t>
      </w:r>
      <w:r w:rsidRPr="00B36488">
        <w:rPr>
          <w:rFonts w:ascii="Times New Roman" w:hAnsi="Times New Roman"/>
          <w:sz w:val="24"/>
          <w:szCs w:val="24"/>
          <w:lang w:eastAsia="cs-CZ"/>
        </w:rPr>
        <w:t xml:space="preserve"> eviduje majetek s</w:t>
      </w:r>
      <w:r>
        <w:rPr>
          <w:rFonts w:ascii="Times New Roman" w:hAnsi="Times New Roman"/>
          <w:sz w:val="24"/>
          <w:szCs w:val="24"/>
          <w:lang w:eastAsia="cs-CZ"/>
        </w:rPr>
        <w:t>polku,</w:t>
      </w:r>
    </w:p>
    <w:p w:rsidR="002026AE" w:rsidRDefault="002026AE" w:rsidP="00F14DEA">
      <w:pPr>
        <w:pStyle w:val="ListParagraph"/>
        <w:numPr>
          <w:ilvl w:val="0"/>
          <w:numId w:val="2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o veškerých zjištěných změnách na účtech spolku, v pokladně spolku a v majetku spolku informuje bezprostředně předsedu spolku,</w:t>
      </w:r>
    </w:p>
    <w:p w:rsidR="002026AE" w:rsidRDefault="002026AE" w:rsidP="00F14DEA">
      <w:pPr>
        <w:pStyle w:val="ListParagraph"/>
        <w:numPr>
          <w:ilvl w:val="0"/>
          <w:numId w:val="2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veškeré podklady a záznamy předává předsedovi spolku.</w:t>
      </w:r>
    </w:p>
    <w:p w:rsidR="002026AE" w:rsidRPr="00F80FEB" w:rsidRDefault="002026AE" w:rsidP="008F68CC">
      <w:pPr>
        <w:pStyle w:val="ListParagraph"/>
        <w:numPr>
          <w:ilvl w:val="0"/>
          <w:numId w:val="2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Funkce Hospodáře</w:t>
      </w:r>
      <w:r w:rsidRPr="00F80FEB">
        <w:rPr>
          <w:rFonts w:ascii="Times New Roman" w:hAnsi="Times New Roman"/>
          <w:sz w:val="24"/>
          <w:szCs w:val="24"/>
          <w:lang w:eastAsia="cs-CZ"/>
        </w:rPr>
        <w:t xml:space="preserve"> začíná </w:t>
      </w:r>
      <w:r w:rsidRPr="008F68CC">
        <w:rPr>
          <w:rFonts w:ascii="Times New Roman" w:hAnsi="Times New Roman"/>
          <w:sz w:val="24"/>
          <w:szCs w:val="24"/>
          <w:lang w:eastAsia="cs-CZ"/>
        </w:rPr>
        <w:t>dnem určeným volbou valné hromadou spolku do funkce</w:t>
      </w:r>
      <w:r>
        <w:rPr>
          <w:rFonts w:ascii="Times New Roman" w:hAnsi="Times New Roman"/>
          <w:sz w:val="24"/>
          <w:szCs w:val="24"/>
          <w:lang w:eastAsia="cs-CZ"/>
        </w:rPr>
        <w:t>.</w:t>
      </w:r>
      <w:r w:rsidRPr="00F80FEB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2026AE" w:rsidRDefault="002026AE" w:rsidP="00F14DEA">
      <w:pPr>
        <w:pStyle w:val="ListParagraph"/>
        <w:numPr>
          <w:ilvl w:val="0"/>
          <w:numId w:val="2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F</w:t>
      </w:r>
      <w:r w:rsidRPr="00E05538">
        <w:rPr>
          <w:rFonts w:ascii="Times New Roman" w:hAnsi="Times New Roman"/>
          <w:sz w:val="24"/>
          <w:szCs w:val="24"/>
          <w:lang w:eastAsia="cs-CZ"/>
        </w:rPr>
        <w:t xml:space="preserve">unkční období je </w:t>
      </w:r>
      <w:r>
        <w:rPr>
          <w:rFonts w:ascii="Times New Roman" w:hAnsi="Times New Roman"/>
          <w:sz w:val="24"/>
          <w:szCs w:val="24"/>
          <w:lang w:eastAsia="cs-CZ"/>
        </w:rPr>
        <w:t>2</w:t>
      </w:r>
      <w:r w:rsidRPr="00E05538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>roky.</w:t>
      </w:r>
      <w:bookmarkStart w:id="0" w:name="_GoBack"/>
      <w:bookmarkEnd w:id="0"/>
    </w:p>
    <w:p w:rsidR="002026AE" w:rsidRPr="00E05538" w:rsidRDefault="002026AE" w:rsidP="00F14DEA">
      <w:pPr>
        <w:pStyle w:val="ListParagraph"/>
        <w:numPr>
          <w:ilvl w:val="0"/>
          <w:numId w:val="2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Funkce Hospodáře</w:t>
      </w:r>
      <w:r w:rsidRPr="00E05538">
        <w:rPr>
          <w:rFonts w:ascii="Times New Roman" w:hAnsi="Times New Roman"/>
          <w:sz w:val="24"/>
          <w:szCs w:val="24"/>
          <w:lang w:eastAsia="cs-CZ"/>
        </w:rPr>
        <w:t xml:space="preserve"> končí dnem odvolání </w:t>
      </w:r>
      <w:r>
        <w:rPr>
          <w:rFonts w:ascii="Times New Roman" w:hAnsi="Times New Roman"/>
          <w:sz w:val="24"/>
          <w:szCs w:val="24"/>
          <w:lang w:eastAsia="cs-CZ"/>
        </w:rPr>
        <w:t>valnou hromadou spolku</w:t>
      </w:r>
      <w:r w:rsidRPr="00E05538">
        <w:rPr>
          <w:rFonts w:ascii="Times New Roman" w:hAnsi="Times New Roman"/>
          <w:sz w:val="24"/>
          <w:szCs w:val="24"/>
          <w:lang w:eastAsia="cs-CZ"/>
        </w:rPr>
        <w:t xml:space="preserve">, dohodou, úmrtím </w:t>
      </w:r>
      <w:r>
        <w:rPr>
          <w:rFonts w:ascii="Times New Roman" w:hAnsi="Times New Roman"/>
          <w:sz w:val="24"/>
          <w:szCs w:val="24"/>
          <w:lang w:eastAsia="cs-CZ"/>
        </w:rPr>
        <w:t>Hospodáře</w:t>
      </w:r>
      <w:r w:rsidRPr="00E05538">
        <w:rPr>
          <w:rFonts w:ascii="Times New Roman" w:hAnsi="Times New Roman"/>
          <w:sz w:val="24"/>
          <w:szCs w:val="24"/>
          <w:lang w:eastAsia="cs-CZ"/>
        </w:rPr>
        <w:t>, zánikem spolku, vypršením funkčního období.</w:t>
      </w:r>
    </w:p>
    <w:p w:rsidR="002026AE" w:rsidRDefault="002026AE" w:rsidP="00F14DEA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  <w:lang w:eastAsia="cs-CZ"/>
        </w:rPr>
      </w:pPr>
    </w:p>
    <w:p w:rsidR="002026AE" w:rsidRPr="00A25DD4" w:rsidRDefault="002026AE" w:rsidP="00F14DEA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  <w:lang w:eastAsia="cs-CZ"/>
        </w:rPr>
      </w:pPr>
    </w:p>
    <w:p w:rsidR="002026AE" w:rsidRPr="00F14DEA" w:rsidRDefault="002026AE" w:rsidP="00F14D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</w:pPr>
      <w:r w:rsidRPr="00F14DEA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Čl. 6</w:t>
      </w:r>
    </w:p>
    <w:p w:rsidR="002026AE" w:rsidRPr="00F14DEA" w:rsidRDefault="002026AE" w:rsidP="00F14D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Z</w:t>
      </w:r>
      <w:r w:rsidRPr="00F14DEA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ásady hospodaření</w:t>
      </w:r>
    </w:p>
    <w:p w:rsidR="002026AE" w:rsidRDefault="002026AE" w:rsidP="00F14DEA">
      <w:pPr>
        <w:pStyle w:val="ListParagraph"/>
      </w:pPr>
    </w:p>
    <w:p w:rsidR="002026AE" w:rsidRPr="00F14DEA" w:rsidRDefault="002026AE" w:rsidP="00F14DEA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F14DE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polek</w:t>
      </w:r>
      <w:r w:rsidRPr="00F14DEA">
        <w:rPr>
          <w:rFonts w:ascii="Times New Roman" w:hAnsi="Times New Roman"/>
          <w:sz w:val="24"/>
          <w:szCs w:val="24"/>
        </w:rPr>
        <w:t xml:space="preserve"> využívá svůj majetek </w:t>
      </w:r>
      <w:r>
        <w:rPr>
          <w:rFonts w:ascii="Times New Roman" w:hAnsi="Times New Roman"/>
          <w:sz w:val="24"/>
          <w:szCs w:val="24"/>
        </w:rPr>
        <w:t xml:space="preserve">výhradně </w:t>
      </w:r>
      <w:r w:rsidRPr="00F14DEA">
        <w:rPr>
          <w:rFonts w:ascii="Times New Roman" w:hAnsi="Times New Roman"/>
          <w:sz w:val="24"/>
          <w:szCs w:val="24"/>
        </w:rPr>
        <w:t>k realizaci cíle činnosti s</w:t>
      </w:r>
      <w:r>
        <w:rPr>
          <w:rFonts w:ascii="Times New Roman" w:hAnsi="Times New Roman"/>
          <w:sz w:val="24"/>
          <w:szCs w:val="24"/>
        </w:rPr>
        <w:t>polku</w:t>
      </w:r>
      <w:r w:rsidRPr="00F14DEA">
        <w:rPr>
          <w:rFonts w:ascii="Times New Roman" w:hAnsi="Times New Roman"/>
          <w:sz w:val="24"/>
          <w:szCs w:val="24"/>
        </w:rPr>
        <w:t>.</w:t>
      </w:r>
    </w:p>
    <w:p w:rsidR="002026AE" w:rsidRPr="00F14DEA" w:rsidRDefault="002026AE" w:rsidP="00F14DEA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F14DE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polek</w:t>
      </w:r>
      <w:r w:rsidRPr="00F14DEA">
        <w:rPr>
          <w:rFonts w:ascii="Times New Roman" w:hAnsi="Times New Roman"/>
          <w:sz w:val="24"/>
          <w:szCs w:val="24"/>
        </w:rPr>
        <w:t xml:space="preserve"> získává prostředky pro svou činnost z</w:t>
      </w:r>
      <w:r>
        <w:rPr>
          <w:rFonts w:ascii="Times New Roman" w:hAnsi="Times New Roman"/>
          <w:sz w:val="24"/>
          <w:szCs w:val="24"/>
        </w:rPr>
        <w:t xml:space="preserve"> členských příspěvků, </w:t>
      </w:r>
      <w:r w:rsidRPr="00F14DEA">
        <w:rPr>
          <w:rFonts w:ascii="Times New Roman" w:hAnsi="Times New Roman"/>
          <w:sz w:val="24"/>
          <w:szCs w:val="24"/>
        </w:rPr>
        <w:t>darů, dotací a grantů.</w:t>
      </w:r>
    </w:p>
    <w:p w:rsidR="002026AE" w:rsidRPr="00F80FEB" w:rsidRDefault="002026AE" w:rsidP="00A25DD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F80FEB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Čl.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7</w:t>
      </w:r>
    </w:p>
    <w:p w:rsidR="002026AE" w:rsidRPr="00F80FEB" w:rsidRDefault="002026AE" w:rsidP="00A25DD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F80FEB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Zánik spolku</w:t>
      </w:r>
    </w:p>
    <w:p w:rsidR="002026AE" w:rsidRPr="00F80FEB" w:rsidRDefault="002026AE" w:rsidP="00A25DD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026AE" w:rsidRPr="00F14DEA" w:rsidRDefault="002026AE" w:rsidP="00F14DEA">
      <w:pPr>
        <w:shd w:val="clear" w:color="auto" w:fill="FFFFFF"/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</w:t>
      </w:r>
      <w:r w:rsidRPr="00F14DEA">
        <w:rPr>
          <w:rFonts w:ascii="Times New Roman" w:hAnsi="Times New Roman"/>
          <w:color w:val="000000"/>
          <w:sz w:val="24"/>
          <w:szCs w:val="24"/>
          <w:lang w:eastAsia="cs-CZ"/>
        </w:rPr>
        <w:t>Spolek zaniká:</w:t>
      </w:r>
    </w:p>
    <w:p w:rsidR="002026AE" w:rsidRPr="00F14DEA" w:rsidRDefault="002026AE" w:rsidP="00F14DEA">
      <w:pPr>
        <w:pStyle w:val="ListParagraph"/>
        <w:shd w:val="clear" w:color="auto" w:fill="FFFFFF"/>
        <w:tabs>
          <w:tab w:val="num" w:pos="360"/>
        </w:tabs>
        <w:spacing w:after="0" w:line="240" w:lineRule="auto"/>
        <w:ind w:left="724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026AE" w:rsidRPr="00F80FEB" w:rsidRDefault="002026AE" w:rsidP="00F14DEA">
      <w:pPr>
        <w:pStyle w:val="ListParagraph"/>
        <w:numPr>
          <w:ilvl w:val="1"/>
          <w:numId w:val="23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F80FEB">
        <w:rPr>
          <w:rFonts w:ascii="Times New Roman" w:hAnsi="Times New Roman"/>
          <w:color w:val="000000"/>
          <w:sz w:val="24"/>
          <w:szCs w:val="24"/>
          <w:lang w:eastAsia="cs-CZ"/>
        </w:rPr>
        <w:t>rozhodnutím valné hromady spolku,</w:t>
      </w:r>
    </w:p>
    <w:p w:rsidR="002026AE" w:rsidRPr="00F80FEB" w:rsidRDefault="002026AE" w:rsidP="00F14DEA">
      <w:pPr>
        <w:pStyle w:val="ListParagraph"/>
        <w:numPr>
          <w:ilvl w:val="1"/>
          <w:numId w:val="23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F80FEB">
        <w:rPr>
          <w:rFonts w:ascii="Times New Roman" w:hAnsi="Times New Roman"/>
          <w:color w:val="000000"/>
          <w:sz w:val="24"/>
          <w:szCs w:val="24"/>
          <w:lang w:eastAsia="cs-CZ"/>
        </w:rPr>
        <w:t>dobrovolným rozpuštěním nebo sloučením s jiným spolkem na základě rozhodnutí valné hromady spolku,</w:t>
      </w:r>
    </w:p>
    <w:p w:rsidR="002026AE" w:rsidRPr="00F80FEB" w:rsidRDefault="002026AE" w:rsidP="00F14DEA">
      <w:pPr>
        <w:shd w:val="clear" w:color="auto" w:fill="FFFFFF"/>
        <w:tabs>
          <w:tab w:val="num" w:pos="720"/>
        </w:tabs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F80FEB">
        <w:rPr>
          <w:rFonts w:ascii="Times New Roman" w:hAnsi="Times New Roman"/>
          <w:color w:val="000000"/>
          <w:sz w:val="24"/>
          <w:szCs w:val="24"/>
          <w:lang w:eastAsia="cs-CZ"/>
        </w:rPr>
        <w:t xml:space="preserve">c)   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F80FEB">
        <w:rPr>
          <w:rFonts w:ascii="Times New Roman" w:hAnsi="Times New Roman"/>
          <w:color w:val="000000"/>
          <w:sz w:val="24"/>
          <w:szCs w:val="24"/>
          <w:lang w:eastAsia="cs-CZ"/>
        </w:rPr>
        <w:t>pravomocným rozhodnutím příslušných státních orgánů.</w:t>
      </w:r>
    </w:p>
    <w:p w:rsidR="002026AE" w:rsidRDefault="002026AE" w:rsidP="00F80FEB">
      <w:pPr>
        <w:shd w:val="clear" w:color="auto" w:fill="FFFFFF"/>
        <w:tabs>
          <w:tab w:val="num" w:pos="360"/>
        </w:tabs>
        <w:spacing w:after="0" w:line="240" w:lineRule="auto"/>
        <w:ind w:left="709" w:hanging="36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026AE" w:rsidRPr="00F80FEB" w:rsidRDefault="002026AE" w:rsidP="00F80FEB">
      <w:pPr>
        <w:shd w:val="clear" w:color="auto" w:fill="FFFFFF"/>
        <w:tabs>
          <w:tab w:val="num" w:pos="360"/>
        </w:tabs>
        <w:spacing w:after="0" w:line="240" w:lineRule="auto"/>
        <w:ind w:left="709" w:hanging="36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026AE" w:rsidRPr="00F80FEB" w:rsidRDefault="002026AE" w:rsidP="00F80FEB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026AE" w:rsidRPr="00F80FEB" w:rsidRDefault="002026AE" w:rsidP="00A25DD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F80FEB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Čl.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8</w:t>
      </w:r>
    </w:p>
    <w:p w:rsidR="002026AE" w:rsidRPr="00F80FEB" w:rsidRDefault="002026AE" w:rsidP="00A25DD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F80FEB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Závěrečná ustanovení</w:t>
      </w:r>
    </w:p>
    <w:p w:rsidR="002026AE" w:rsidRPr="00F80FEB" w:rsidRDefault="002026AE" w:rsidP="00A25DD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026AE" w:rsidRPr="00F14DEA" w:rsidRDefault="002026AE" w:rsidP="00F14DEA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F14DEA">
        <w:rPr>
          <w:rFonts w:ascii="Times New Roman" w:hAnsi="Times New Roman"/>
          <w:color w:val="000000"/>
          <w:sz w:val="24"/>
          <w:szCs w:val="24"/>
          <w:lang w:eastAsia="cs-CZ"/>
        </w:rPr>
        <w:t>Stanovy jsou závazné pro všechny členy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a mladé členy</w:t>
      </w:r>
      <w:r w:rsidRPr="00F14DEA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spolku.</w:t>
      </w:r>
    </w:p>
    <w:p w:rsidR="002026AE" w:rsidRPr="00F14DEA" w:rsidRDefault="002026AE" w:rsidP="00F14DEA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F14DEA">
        <w:rPr>
          <w:rFonts w:ascii="Times New Roman" w:hAnsi="Times New Roman"/>
          <w:color w:val="000000"/>
          <w:sz w:val="24"/>
          <w:szCs w:val="24"/>
          <w:lang w:eastAsia="cs-CZ"/>
        </w:rPr>
        <w:t>Jakékoli doplňky nebo změny těchto stanov musejí být přijaty valnou hromadou.</w:t>
      </w:r>
    </w:p>
    <w:p w:rsidR="002026AE" w:rsidRPr="00F14DEA" w:rsidRDefault="002026AE" w:rsidP="00F14DEA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F14DEA">
        <w:rPr>
          <w:rFonts w:ascii="Times New Roman" w:hAnsi="Times New Roman"/>
          <w:color w:val="000000"/>
          <w:sz w:val="24"/>
          <w:szCs w:val="24"/>
          <w:lang w:eastAsia="cs-CZ"/>
        </w:rPr>
        <w:t xml:space="preserve">Spolek má právo v souladu s cíli své činnosti obracet se na státní orgány s peticemi </w:t>
      </w:r>
      <w:r w:rsidRPr="00F14DEA">
        <w:rPr>
          <w:rFonts w:ascii="Times New Roman" w:hAnsi="Times New Roman"/>
          <w:color w:val="000000"/>
          <w:sz w:val="24"/>
          <w:szCs w:val="24"/>
          <w:lang w:eastAsia="cs-CZ"/>
        </w:rPr>
        <w:br/>
        <w:t>a žádostmi.</w:t>
      </w:r>
    </w:p>
    <w:p w:rsidR="002026AE" w:rsidRPr="00F14DEA" w:rsidRDefault="002026AE" w:rsidP="00F14DEA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F14DEA">
        <w:rPr>
          <w:rFonts w:ascii="Times New Roman" w:hAnsi="Times New Roman"/>
          <w:color w:val="000000"/>
          <w:sz w:val="24"/>
          <w:szCs w:val="24"/>
          <w:lang w:eastAsia="cs-CZ"/>
        </w:rPr>
        <w:t>Ve věcech neupravených těmito stanovami platí obecně závazné právní předpisy.</w:t>
      </w:r>
    </w:p>
    <w:p w:rsidR="002026AE" w:rsidRPr="00F14DEA" w:rsidRDefault="002026AE" w:rsidP="00F14DEA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F14DEA">
        <w:rPr>
          <w:rFonts w:ascii="Times New Roman" w:hAnsi="Times New Roman"/>
          <w:color w:val="000000"/>
          <w:sz w:val="24"/>
          <w:szCs w:val="24"/>
          <w:lang w:eastAsia="cs-CZ"/>
        </w:rPr>
        <w:t>Stanovy nabývají účinnosti dnem jejich schválením zakladateli.</w:t>
      </w:r>
    </w:p>
    <w:p w:rsidR="002026AE" w:rsidRPr="00A25DD4" w:rsidRDefault="002026AE" w:rsidP="00A25DD4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000000"/>
          <w:sz w:val="20"/>
          <w:szCs w:val="20"/>
          <w:lang w:eastAsia="cs-CZ"/>
        </w:rPr>
      </w:pPr>
    </w:p>
    <w:p w:rsidR="002026AE" w:rsidRDefault="002026AE"/>
    <w:p w:rsidR="002026AE" w:rsidRPr="00F14DEA" w:rsidRDefault="002026AE">
      <w:pPr>
        <w:rPr>
          <w:rFonts w:ascii="Times New Roman" w:hAnsi="Times New Roman"/>
          <w:sz w:val="24"/>
          <w:szCs w:val="24"/>
        </w:rPr>
      </w:pPr>
      <w:r>
        <w:t xml:space="preserve"> </w:t>
      </w:r>
      <w:r w:rsidRPr="00F14DEA">
        <w:rPr>
          <w:rFonts w:ascii="Times New Roman" w:hAnsi="Times New Roman"/>
          <w:sz w:val="24"/>
          <w:szCs w:val="24"/>
        </w:rPr>
        <w:t xml:space="preserve">V Pečkách dne </w:t>
      </w:r>
      <w:r>
        <w:rPr>
          <w:rFonts w:ascii="Times New Roman" w:hAnsi="Times New Roman"/>
          <w:sz w:val="24"/>
          <w:szCs w:val="24"/>
        </w:rPr>
        <w:t>16.102015</w:t>
      </w:r>
    </w:p>
    <w:sectPr w:rsidR="002026AE" w:rsidRPr="00F14DEA" w:rsidSect="00363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5C9"/>
    <w:multiLevelType w:val="hybridMultilevel"/>
    <w:tmpl w:val="AC1E915E"/>
    <w:lvl w:ilvl="0" w:tplc="40906978">
      <w:start w:val="1"/>
      <w:numFmt w:val="decimal"/>
      <w:lvlText w:val="%1)"/>
      <w:lvlJc w:val="left"/>
      <w:pPr>
        <w:ind w:left="90" w:hanging="45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">
    <w:nsid w:val="08D9247C"/>
    <w:multiLevelType w:val="hybridMultilevel"/>
    <w:tmpl w:val="A48C23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B700A0"/>
    <w:multiLevelType w:val="hybridMultilevel"/>
    <w:tmpl w:val="31223AB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A501BB"/>
    <w:multiLevelType w:val="hybridMultilevel"/>
    <w:tmpl w:val="2C9E24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19F87D08"/>
    <w:multiLevelType w:val="hybridMultilevel"/>
    <w:tmpl w:val="C6A2B7E2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1DE510B2"/>
    <w:multiLevelType w:val="hybridMultilevel"/>
    <w:tmpl w:val="5186EB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D22C15"/>
    <w:multiLevelType w:val="hybridMultilevel"/>
    <w:tmpl w:val="BFB40294"/>
    <w:lvl w:ilvl="0" w:tplc="CDE8F6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C28C6B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5438511A">
      <w:start w:val="1"/>
      <w:numFmt w:val="decimal"/>
      <w:lvlText w:val="%3."/>
      <w:lvlJc w:val="left"/>
      <w:pPr>
        <w:ind w:left="2520" w:hanging="54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D43BAC"/>
    <w:multiLevelType w:val="hybridMultilevel"/>
    <w:tmpl w:val="55669F38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D2687596">
      <w:start w:val="1"/>
      <w:numFmt w:val="lowerLetter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FF7423B"/>
    <w:multiLevelType w:val="hybridMultilevel"/>
    <w:tmpl w:val="A784FB62"/>
    <w:lvl w:ilvl="0" w:tplc="A9F82C1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AF670E"/>
    <w:multiLevelType w:val="hybridMultilevel"/>
    <w:tmpl w:val="D52444F4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A860FC40">
      <w:start w:val="1"/>
      <w:numFmt w:val="lowerLetter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2" w:tplc="040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348C186F"/>
    <w:multiLevelType w:val="hybridMultilevel"/>
    <w:tmpl w:val="2786BE24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353F6A1A"/>
    <w:multiLevelType w:val="hybridMultilevel"/>
    <w:tmpl w:val="6E029C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44777C"/>
    <w:multiLevelType w:val="hybridMultilevel"/>
    <w:tmpl w:val="6AD4D0CC"/>
    <w:lvl w:ilvl="0" w:tplc="8C6695E8">
      <w:start w:val="1"/>
      <w:numFmt w:val="decimal"/>
      <w:lvlText w:val="%1)"/>
      <w:lvlJc w:val="left"/>
      <w:pPr>
        <w:ind w:left="724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3">
    <w:nsid w:val="37B37D2B"/>
    <w:multiLevelType w:val="hybridMultilevel"/>
    <w:tmpl w:val="4A308C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6456E5"/>
    <w:multiLevelType w:val="hybridMultilevel"/>
    <w:tmpl w:val="C0EEF6E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7C27FE"/>
    <w:multiLevelType w:val="hybridMultilevel"/>
    <w:tmpl w:val="1068B6D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>
    <w:nsid w:val="48494D55"/>
    <w:multiLevelType w:val="hybridMultilevel"/>
    <w:tmpl w:val="0598028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03158B"/>
    <w:multiLevelType w:val="hybridMultilevel"/>
    <w:tmpl w:val="53D467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E5300E"/>
    <w:multiLevelType w:val="hybridMultilevel"/>
    <w:tmpl w:val="970AEA76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>
    <w:nsid w:val="61A5489E"/>
    <w:multiLevelType w:val="hybridMultilevel"/>
    <w:tmpl w:val="52946FF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6A0984"/>
    <w:multiLevelType w:val="hybridMultilevel"/>
    <w:tmpl w:val="61B60C3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282A54"/>
    <w:multiLevelType w:val="hybridMultilevel"/>
    <w:tmpl w:val="48CC32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4861168"/>
    <w:multiLevelType w:val="hybridMultilevel"/>
    <w:tmpl w:val="F1DAC9EC"/>
    <w:lvl w:ilvl="0" w:tplc="35FA3C2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75480EAB"/>
    <w:multiLevelType w:val="hybridMultilevel"/>
    <w:tmpl w:val="B660F4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61C5891"/>
    <w:multiLevelType w:val="hybridMultilevel"/>
    <w:tmpl w:val="E8B06A12"/>
    <w:lvl w:ilvl="0" w:tplc="CDA60F14">
      <w:start w:val="1"/>
      <w:numFmt w:val="lowerLetter"/>
      <w:lvlText w:val="%1)"/>
      <w:lvlJc w:val="left"/>
      <w:pPr>
        <w:ind w:left="6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5">
    <w:nsid w:val="7A084F05"/>
    <w:multiLevelType w:val="hybridMultilevel"/>
    <w:tmpl w:val="A42A53BC"/>
    <w:lvl w:ilvl="0" w:tplc="790E696A">
      <w:start w:val="1"/>
      <w:numFmt w:val="decimal"/>
      <w:lvlText w:val="%1)"/>
      <w:lvlJc w:val="left"/>
      <w:pPr>
        <w:ind w:left="195" w:hanging="55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6">
    <w:nsid w:val="7A780EE1"/>
    <w:multiLevelType w:val="hybridMultilevel"/>
    <w:tmpl w:val="24680300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7"/>
  </w:num>
  <w:num w:numId="5">
    <w:abstractNumId w:val="5"/>
  </w:num>
  <w:num w:numId="6">
    <w:abstractNumId w:val="23"/>
  </w:num>
  <w:num w:numId="7">
    <w:abstractNumId w:val="24"/>
  </w:num>
  <w:num w:numId="8">
    <w:abstractNumId w:val="6"/>
  </w:num>
  <w:num w:numId="9">
    <w:abstractNumId w:val="11"/>
  </w:num>
  <w:num w:numId="10">
    <w:abstractNumId w:val="14"/>
  </w:num>
  <w:num w:numId="11">
    <w:abstractNumId w:val="26"/>
  </w:num>
  <w:num w:numId="12">
    <w:abstractNumId w:val="3"/>
  </w:num>
  <w:num w:numId="13">
    <w:abstractNumId w:val="4"/>
  </w:num>
  <w:num w:numId="14">
    <w:abstractNumId w:val="10"/>
  </w:num>
  <w:num w:numId="15">
    <w:abstractNumId w:val="9"/>
  </w:num>
  <w:num w:numId="16">
    <w:abstractNumId w:val="22"/>
  </w:num>
  <w:num w:numId="17">
    <w:abstractNumId w:val="19"/>
  </w:num>
  <w:num w:numId="18">
    <w:abstractNumId w:val="20"/>
  </w:num>
  <w:num w:numId="19">
    <w:abstractNumId w:val="16"/>
  </w:num>
  <w:num w:numId="20">
    <w:abstractNumId w:val="18"/>
  </w:num>
  <w:num w:numId="21">
    <w:abstractNumId w:val="8"/>
  </w:num>
  <w:num w:numId="22">
    <w:abstractNumId w:val="15"/>
  </w:num>
  <w:num w:numId="23">
    <w:abstractNumId w:val="7"/>
  </w:num>
  <w:num w:numId="24">
    <w:abstractNumId w:val="12"/>
  </w:num>
  <w:num w:numId="25">
    <w:abstractNumId w:val="1"/>
  </w:num>
  <w:num w:numId="26">
    <w:abstractNumId w:val="25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DD4"/>
    <w:rsid w:val="0011615F"/>
    <w:rsid w:val="0019553D"/>
    <w:rsid w:val="002026AE"/>
    <w:rsid w:val="00321944"/>
    <w:rsid w:val="003630F1"/>
    <w:rsid w:val="00386EAB"/>
    <w:rsid w:val="003E02BC"/>
    <w:rsid w:val="003F7377"/>
    <w:rsid w:val="00433D0C"/>
    <w:rsid w:val="00475522"/>
    <w:rsid w:val="006F6234"/>
    <w:rsid w:val="0083173A"/>
    <w:rsid w:val="008E06E9"/>
    <w:rsid w:val="008F68CC"/>
    <w:rsid w:val="00912169"/>
    <w:rsid w:val="009A3D47"/>
    <w:rsid w:val="009C5FF4"/>
    <w:rsid w:val="00A25DD4"/>
    <w:rsid w:val="00A36837"/>
    <w:rsid w:val="00AA3476"/>
    <w:rsid w:val="00B36488"/>
    <w:rsid w:val="00B77052"/>
    <w:rsid w:val="00C35D07"/>
    <w:rsid w:val="00C64855"/>
    <w:rsid w:val="00C85BBC"/>
    <w:rsid w:val="00CD6BFD"/>
    <w:rsid w:val="00D02B84"/>
    <w:rsid w:val="00DB0167"/>
    <w:rsid w:val="00E05538"/>
    <w:rsid w:val="00E9219D"/>
    <w:rsid w:val="00F14DEA"/>
    <w:rsid w:val="00F47673"/>
    <w:rsid w:val="00F80FEB"/>
    <w:rsid w:val="00FD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0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36837"/>
    <w:pPr>
      <w:ind w:left="720"/>
      <w:contextualSpacing/>
    </w:pPr>
  </w:style>
  <w:style w:type="paragraph" w:styleId="NoSpacing">
    <w:name w:val="No Spacing"/>
    <w:uiPriority w:val="99"/>
    <w:qFormat/>
    <w:rsid w:val="0011615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78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834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8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8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8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8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8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78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788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78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78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78833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78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88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788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788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78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788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788330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33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334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335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33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337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33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340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34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34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34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34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347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34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349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350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35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35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353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354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35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356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35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35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35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360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361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36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363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364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36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36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36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36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37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37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373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374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37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376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37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380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381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382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385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38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389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390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39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394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395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396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39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398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400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40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40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40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40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40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409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41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41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41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415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417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41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421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42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42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424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42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427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428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42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430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431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434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88436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182</TotalTime>
  <Pages>5</Pages>
  <Words>1241</Words>
  <Characters>7323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Dvořáček</cp:lastModifiedBy>
  <cp:revision>11</cp:revision>
  <cp:lastPrinted>2016-03-03T12:19:00Z</cp:lastPrinted>
  <dcterms:created xsi:type="dcterms:W3CDTF">2015-09-03T12:40:00Z</dcterms:created>
  <dcterms:modified xsi:type="dcterms:W3CDTF">2016-03-03T12:25:00Z</dcterms:modified>
</cp:coreProperties>
</file>